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33" w:rsidRDefault="005A5C07" w:rsidP="00C80C6D">
      <w:pPr>
        <w:pStyle w:val="Huvudrubrik"/>
      </w:pPr>
      <w:bookmarkStart w:id="0" w:name="bkmStart"/>
      <w:r>
        <w:t>E</w:t>
      </w:r>
      <w:bookmarkEnd w:id="0"/>
      <w:r>
        <w:t>konomiskt stöd vid YA-anställning</w:t>
      </w:r>
      <w:bookmarkStart w:id="1" w:name="_GoBack"/>
      <w:bookmarkEnd w:id="1"/>
    </w:p>
    <w:p w:rsidR="005A5C07" w:rsidRDefault="005A5C07" w:rsidP="005A5C07">
      <w:r>
        <w:t>En arbetsgivare som anställer inom yrkesintroduktionsavtalet kan ansöka om ekonomiskt stöd hos Arbetsförmedlingen. Stödet omfattar lönesubvention och ekonomiskt stöd för handledning.</w:t>
      </w:r>
    </w:p>
    <w:p w:rsidR="005A5C07" w:rsidRDefault="005A5C07" w:rsidP="005A5C07">
      <w:r>
        <w:t>Lönesubventionen motsvarar en ordinarie arbetsgivaravgift (31,42 procent av bruttolönen). Den högsta summan arbetsgivaren kan få ersättning för är dock 18 750 kronor. Ersättningen blir då 18 750 x 31.42 procent = 5891 kr.</w:t>
      </w:r>
    </w:p>
    <w:p w:rsidR="005A5C07" w:rsidRDefault="005A5C07" w:rsidP="005A5C07">
      <w:pPr>
        <w:rPr>
          <w:b/>
        </w:rPr>
      </w:pPr>
      <w:proofErr w:type="gramStart"/>
      <w:r>
        <w:rPr>
          <w:b/>
        </w:rPr>
        <w:t>Bidrag</w:t>
      </w:r>
      <w:proofErr w:type="gramEnd"/>
      <w:r>
        <w:rPr>
          <w:b/>
        </w:rPr>
        <w:t xml:space="preserve"> för handledning </w:t>
      </w:r>
    </w:p>
    <w:p w:rsidR="005A5C07" w:rsidRDefault="005A5C07" w:rsidP="005A5C07">
      <w:r>
        <w:t>Bidraget för handledning är 115 kr per anställd och dag för en heltidsanställd. Det motsvarar ca 2 500 kronor per anställd och månad. Den högsta möjliga ersättningen blir därmed 5 891 + 2 500 = 8 391 kr per anställd och månad vid heltid. Om lönen är lägre än 18 750 kronor blir ersättningen lägre.</w:t>
      </w:r>
    </w:p>
    <w:p w:rsidR="005A5C07" w:rsidRDefault="005A5C07" w:rsidP="005A5C07">
      <w:r>
        <w:t>Stödet förutsätter en anställningstid på minst sex månader och ges under högst tolv månader. Stöd vid yrkesintroduktionsanställning kan inte kombineras med andra former av anställningsstöd för samma individ. Däremot kan flera former av subventionerade anställningar följa efter varandra.</w:t>
      </w:r>
    </w:p>
    <w:p w:rsidR="005A5C07" w:rsidRDefault="005A5C07" w:rsidP="005A5C07">
      <w:pPr>
        <w:rPr>
          <w:b/>
        </w:rPr>
      </w:pPr>
      <w:r>
        <w:rPr>
          <w:b/>
        </w:rPr>
        <w:t>Ansökan görs hos Arbetsförmedlingen</w:t>
      </w:r>
    </w:p>
    <w:p w:rsidR="005A5C07" w:rsidRDefault="005A5C07" w:rsidP="005A5C07">
      <w:r>
        <w:t>För att få ekonomiskt stöd för en yrkesintroduktionsanställning måste ansökan komma in till Arbetsförmedlingen innan anställningen påbörjas. Det går bra att skriva anställningsavtal med personen som ska anställas, men personen får inte ha börjat tjänsten innan ansökan kommit in.</w:t>
      </w:r>
    </w:p>
    <w:p w:rsidR="005A5C07" w:rsidRDefault="005A5C07" w:rsidP="005A5C07">
      <w:r>
        <w:t xml:space="preserve">Ansökan om ersättning görs på en blankett som finns på arbetsformedlingen.se. Ersättningen begärs sedan varje månad på en särskild blankett eller via internet senast 180 dagar efter arbetsmånadens slut. Arbetsförmedlingen betalar sedan ut beloppet månadsvis i efterskott. </w:t>
      </w:r>
    </w:p>
    <w:p w:rsidR="005A5C07" w:rsidRDefault="005A5C07" w:rsidP="005A5C07">
      <w:pPr>
        <w:rPr>
          <w:b/>
        </w:rPr>
      </w:pPr>
      <w:r>
        <w:rPr>
          <w:b/>
        </w:rPr>
        <w:t>Stöd för att utveckla kvaliteten i arbetsplatslärandet</w:t>
      </w:r>
    </w:p>
    <w:p w:rsidR="005A5C07" w:rsidRDefault="005A5C07" w:rsidP="005A5C07">
      <w:r>
        <w:t>Utöver anställningsstödet finns ett statsbidrag för att utveckla kvaliteten i arbetsplatslärandet vid yrkesintroduktionsanställningar. Bidraget hanteras av Skolverket och kan sökas av arbetsgivar- och arbetstagarorganisationer. De insatser man kan få bidrag för är:</w:t>
      </w:r>
    </w:p>
    <w:p w:rsidR="005A5C07" w:rsidRDefault="005A5C07" w:rsidP="005A5C07">
      <w:r>
        <w:t>1. kompetensprofiler och valideringsmodeller för anställningsbarhet i branscher och yrken,</w:t>
      </w:r>
    </w:p>
    <w:p w:rsidR="005A5C07" w:rsidRDefault="005A5C07" w:rsidP="005A5C07">
      <w:r>
        <w:t xml:space="preserve"> 2. system för certifiering av aktörer som kan bistå arbetsplatser med att upprätta utbildningsplaner och följa upp lärande på arbetsplatsen,</w:t>
      </w:r>
    </w:p>
    <w:p w:rsidR="005A5C07" w:rsidRDefault="005A5C07" w:rsidP="005A5C07">
      <w:r>
        <w:t xml:space="preserve"> 3. branschkriterier för handledarutbildningar och upprätta certifiering av handledarutbildningar som motsvarar branschens kriterier,</w:t>
      </w:r>
    </w:p>
    <w:p w:rsidR="005A5C07" w:rsidRDefault="005A5C07" w:rsidP="005A5C07">
      <w:r>
        <w:t xml:space="preserve"> 4. regional samverkan för att stödja lärande på arbetsplatser, eller</w:t>
      </w:r>
    </w:p>
    <w:p w:rsidR="005A5C07" w:rsidRDefault="005A5C07" w:rsidP="005A5C07">
      <w:r>
        <w:t xml:space="preserve"> 5. andra insatser med syfte att bygga upp en stödstruktur för lärande inom ramen för yrkesintroduktionsavtal.</w:t>
      </w:r>
    </w:p>
    <w:p w:rsidR="005A5C07" w:rsidRDefault="005A5C07" w:rsidP="005A5C07">
      <w:r>
        <w:lastRenderedPageBreak/>
        <w:t>Skolverket ger bidrag för högst 50 procent av de bidragsberättigade kostnaderna. Det betyder att den som ansöker står för minst hälften av kostnaden för den föreslagna insatsen.</w:t>
      </w:r>
    </w:p>
    <w:p w:rsidR="005A5C07" w:rsidRDefault="005A5C07" w:rsidP="005A5C07">
      <w:r>
        <w:t>Mer information</w:t>
      </w:r>
    </w:p>
    <w:p w:rsidR="005A5C07" w:rsidRDefault="005A5C07" w:rsidP="005A5C07">
      <w:r>
        <w:t>Förordningen om stöd för yrkesintroduktionsanställningar:</w:t>
      </w:r>
    </w:p>
    <w:p w:rsidR="005A5C07" w:rsidRDefault="005248B9" w:rsidP="005A5C07">
      <w:hyperlink r:id="rId7" w:history="1">
        <w:r w:rsidR="005A5C07">
          <w:rPr>
            <w:rStyle w:val="Hyperlnk"/>
          </w:rPr>
          <w:t>https://www.riksdagen.se/sv/dokument-lagar/dokument/svensk-forfattningssamling/forordning-20131157-om-stod-for_sfs-2013-1157</w:t>
        </w:r>
      </w:hyperlink>
    </w:p>
    <w:p w:rsidR="005A5C07" w:rsidRDefault="005A5C07" w:rsidP="005A5C07">
      <w:r>
        <w:t>Arbetsförmedlingens information om ekonomiskt stöd för yrkesintroduktionsanställningar:</w:t>
      </w:r>
    </w:p>
    <w:p w:rsidR="005A5C07" w:rsidRDefault="005248B9" w:rsidP="005A5C07">
      <w:hyperlink r:id="rId8" w:history="1">
        <w:r w:rsidR="005A5C07">
          <w:rPr>
            <w:rStyle w:val="Hyperlnk"/>
          </w:rPr>
          <w:t>http://www.arbetsformedlingen.se/For-arbetsgivare/Anstallningsstod/Yrkesintroduktion.html</w:t>
        </w:r>
      </w:hyperlink>
    </w:p>
    <w:p w:rsidR="005A5C07" w:rsidRDefault="005A5C07" w:rsidP="005A5C07">
      <w:r>
        <w:t>Arbetsförmedlingens guide för att räkna ut ersättning vid olika former av anställningsstöd:</w:t>
      </w:r>
    </w:p>
    <w:p w:rsidR="005A5C07" w:rsidRDefault="005248B9" w:rsidP="005A5C07">
      <w:hyperlink r:id="rId9" w:history="1">
        <w:r w:rsidR="005A5C07">
          <w:rPr>
            <w:rStyle w:val="Hyperlnk"/>
          </w:rPr>
          <w:t>http://www.arbetsformedlingen.se/For-arbetsgivare/Anstallningsstod/Rakna-ut-ersattning.html#</w:t>
        </w:r>
      </w:hyperlink>
      <w:r w:rsidR="005A5C07">
        <w:t>!</w:t>
      </w:r>
    </w:p>
    <w:p w:rsidR="005A5C07" w:rsidRDefault="005A5C07" w:rsidP="005A5C07">
      <w:r>
        <w:t>Skolverkets information om statsbidrag för utvecklingsinsatser inom yrkesintroduktionsavtal:</w:t>
      </w:r>
    </w:p>
    <w:p w:rsidR="005A5C07" w:rsidRDefault="005248B9" w:rsidP="005A5C07">
      <w:pPr>
        <w:rPr>
          <w:rStyle w:val="Hyperlnk"/>
        </w:rPr>
      </w:pPr>
      <w:hyperlink r:id="rId10" w:history="1">
        <w:r w:rsidR="005A5C07">
          <w:rPr>
            <w:rStyle w:val="Hyperlnk"/>
          </w:rPr>
          <w:t>http://www.skolverket.se/skolutveckling/statsbidrag/organisationer/arbetsgivare-och-arbetstagare/bidrag-for-insatser-inom-yrkesintroduktionsavtal-1.220792</w:t>
        </w:r>
      </w:hyperlink>
    </w:p>
    <w:p w:rsidR="005A5C07" w:rsidRPr="005A5C07" w:rsidRDefault="005A5C07" w:rsidP="005A5C07"/>
    <w:sectPr w:rsidR="005A5C07" w:rsidRPr="005A5C07" w:rsidSect="002271F3">
      <w:headerReference w:type="default" r:id="rId11"/>
      <w:footerReference w:type="default" r:id="rId12"/>
      <w:headerReference w:type="first" r:id="rId13"/>
      <w:footerReference w:type="first" r:id="rId14"/>
      <w:pgSz w:w="11906" w:h="16838" w:code="9"/>
      <w:pgMar w:top="2007" w:right="2552" w:bottom="1418"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07" w:rsidRDefault="005A5C07" w:rsidP="00545458">
      <w:r>
        <w:separator/>
      </w:r>
    </w:p>
  </w:endnote>
  <w:endnote w:type="continuationSeparator" w:id="0">
    <w:p w:rsidR="005A5C07" w:rsidRDefault="005A5C07"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02" w:rsidRPr="00116ECD" w:rsidRDefault="00337C02" w:rsidP="00EE4D1A">
    <w:pPr>
      <w:pStyle w:val="Sidnumrering"/>
    </w:pPr>
    <w:r>
      <w:rPr>
        <w:rStyle w:val="Sidnummer"/>
      </w:rPr>
      <w:fldChar w:fldCharType="begin"/>
    </w:r>
    <w:r>
      <w:rPr>
        <w:rStyle w:val="Sidnummer"/>
      </w:rPr>
      <w:instrText xml:space="preserve"> PAGE </w:instrText>
    </w:r>
    <w:r>
      <w:rPr>
        <w:rStyle w:val="Sidnummer"/>
      </w:rPr>
      <w:fldChar w:fldCharType="separate"/>
    </w:r>
    <w:r w:rsidR="005248B9">
      <w:rPr>
        <w:rStyle w:val="Sidnummer"/>
        <w:noProof/>
      </w:rPr>
      <w:t>2</w:t>
    </w:r>
    <w:r>
      <w:rPr>
        <w:rStyle w:val="Sidnummer"/>
      </w:rPr>
      <w:fldChar w:fldCharType="end"/>
    </w:r>
    <w:r w:rsidR="007E282C">
      <w:rPr>
        <w:rStyle w:val="Sidnummer"/>
      </w:rPr>
      <w:t xml:space="preserve"> </w:t>
    </w:r>
    <w:r>
      <w:rPr>
        <w:rStyle w:val="Sidnummer"/>
      </w:rPr>
      <w:t>(</w:t>
    </w:r>
    <w:r>
      <w:rPr>
        <w:rStyle w:val="Sidnummer"/>
      </w:rPr>
      <w:fldChar w:fldCharType="begin"/>
    </w:r>
    <w:r>
      <w:rPr>
        <w:rStyle w:val="Sidnummer"/>
      </w:rPr>
      <w:instrText xml:space="preserve"> NUMPAGES </w:instrText>
    </w:r>
    <w:r>
      <w:rPr>
        <w:rStyle w:val="Sidnummer"/>
      </w:rPr>
      <w:fldChar w:fldCharType="separate"/>
    </w:r>
    <w:r w:rsidR="005248B9">
      <w:rPr>
        <w:rStyle w:val="Sidnummer"/>
        <w:noProof/>
      </w:rPr>
      <w:t>2</w:t>
    </w:r>
    <w:r>
      <w:rPr>
        <w:rStyle w:val="Sidnummer"/>
      </w:rPr>
      <w:fldChar w:fldCharType="end"/>
    </w:r>
    <w:r>
      <w:rPr>
        <w:rStyle w:val="Sidnummer"/>
      </w:rPr>
      <w:t>)</w:t>
    </w:r>
    <w:r>
      <w:rPr>
        <w:noProof/>
      </w:rPr>
      <mc:AlternateContent>
        <mc:Choice Requires="wps">
          <w:drawing>
            <wp:anchor distT="0" distB="1080135" distL="114300" distR="4679950" simplePos="0" relativeHeight="251657728" behindDoc="1" locked="0" layoutInCell="1" allowOverlap="1" wp14:anchorId="15C89DBD" wp14:editId="4C58186D">
              <wp:simplePos x="0" y="0"/>
              <wp:positionH relativeFrom="page">
                <wp:posOffset>-127000</wp:posOffset>
              </wp:positionH>
              <wp:positionV relativeFrom="page">
                <wp:posOffset>-165100</wp:posOffset>
              </wp:positionV>
              <wp:extent cx="720090" cy="179070"/>
              <wp:effectExtent l="0" t="0"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C02" w:rsidRDefault="00337C02" w:rsidP="00193373">
                          <w:pPr>
                            <w:pStyle w:val="Sidnumrering"/>
                          </w:pPr>
                          <w:r>
                            <w:fldChar w:fldCharType="begin"/>
                          </w:r>
                          <w:r>
                            <w:instrText xml:space="preserve"> PAGE </w:instrText>
                          </w:r>
                          <w:r>
                            <w:fldChar w:fldCharType="separate"/>
                          </w:r>
                          <w:r w:rsidR="005248B9">
                            <w:rPr>
                              <w:noProof/>
                            </w:rPr>
                            <w:t>2</w:t>
                          </w:r>
                          <w:r>
                            <w:rPr>
                              <w:noProof/>
                            </w:rPr>
                            <w:fldChar w:fldCharType="end"/>
                          </w:r>
                          <w:r>
                            <w:t xml:space="preserve"> (</w:t>
                          </w:r>
                          <w:fldSimple w:instr=" NUMPAGES ">
                            <w:r w:rsidR="005248B9">
                              <w:rPr>
                                <w:noProof/>
                              </w:rPr>
                              <w:t>2</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9DBD" id="_x0000_t202" coordsize="21600,21600" o:spt="202" path="m,l,21600r21600,l21600,xe">
              <v:stroke joinstyle="miter"/>
              <v:path gradientshapeok="t" o:connecttype="rect"/>
            </v:shapetype>
            <v:shape id="Text Box 35" o:spid="_x0000_s1026" type="#_x0000_t202" style="position:absolute;left:0;text-align:left;margin-left:-10pt;margin-top:-13pt;width:56.7pt;height:14.1pt;z-index:-251658752;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" stroked="f">
              <v:textbox inset="0,0,0,0">
                <w:txbxContent>
                  <w:p w:rsidR="00337C02" w:rsidRDefault="00337C02" w:rsidP="00193373">
                    <w:pPr>
                      <w:pStyle w:val="Sidnumrering"/>
                    </w:pPr>
                    <w:r>
                      <w:fldChar w:fldCharType="begin"/>
                    </w:r>
                    <w:r>
                      <w:instrText xml:space="preserve"> PAGE </w:instrText>
                    </w:r>
                    <w:r>
                      <w:fldChar w:fldCharType="separate"/>
                    </w:r>
                    <w:r w:rsidR="005248B9">
                      <w:rPr>
                        <w:noProof/>
                      </w:rPr>
                      <w:t>2</w:t>
                    </w:r>
                    <w:r>
                      <w:rPr>
                        <w:noProof/>
                      </w:rPr>
                      <w:fldChar w:fldCharType="end"/>
                    </w:r>
                    <w:r>
                      <w:t xml:space="preserve"> (</w:t>
                    </w:r>
                    <w:fldSimple w:instr=" NUMPAGES ">
                      <w:r w:rsidR="005248B9">
                        <w:rPr>
                          <w:noProof/>
                        </w:rPr>
                        <w:t>2</w:t>
                      </w:r>
                    </w:fldSimple>
                    <w:r>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6"/>
    </w:tblGrid>
    <w:tr w:rsidR="00337C02" w:rsidTr="00220CF9">
      <w:trPr>
        <w:cantSplit/>
        <w:trHeight w:hRule="exact" w:val="11340"/>
      </w:trPr>
      <w:tc>
        <w:tcPr>
          <w:tcW w:w="289" w:type="dxa"/>
          <w:tcBorders>
            <w:top w:val="nil"/>
            <w:left w:val="nil"/>
            <w:bottom w:val="nil"/>
            <w:right w:val="nil"/>
          </w:tcBorders>
          <w:textDirection w:val="btLr"/>
        </w:tcPr>
        <w:bookmarkStart w:id="5" w:name="bmSokvagFirst"/>
        <w:p w:rsidR="00337C02" w:rsidRDefault="0075711C" w:rsidP="00220CF9">
          <w:pPr>
            <w:pStyle w:val="Skvg"/>
            <w:framePr w:wrap="auto" w:vAnchor="margin" w:hAnchor="text" w:xAlign="left" w:yAlign="inline"/>
          </w:pPr>
          <w:r>
            <w:fldChar w:fldCharType="begin"/>
          </w:r>
          <w:r>
            <w:instrText xml:space="preserve"> FILENAME  \p  \* MERGEFORMAT </w:instrText>
          </w:r>
          <w:r>
            <w:fldChar w:fldCharType="separate"/>
          </w:r>
          <w:r w:rsidR="005A5C07">
            <w:rPr>
              <w:noProof/>
            </w:rPr>
            <w:t>Dokument2</w:t>
          </w:r>
          <w:r>
            <w:rPr>
              <w:noProof/>
            </w:rPr>
            <w:fldChar w:fldCharType="end"/>
          </w:r>
          <w:bookmarkStart w:id="6" w:name="bmSokvagFirstTrue"/>
          <w:bookmarkEnd w:id="5"/>
          <w:bookmarkEnd w:id="6"/>
        </w:p>
      </w:tc>
    </w:tr>
  </w:tbl>
  <w:p w:rsidR="00337C02" w:rsidRPr="00803C03" w:rsidRDefault="00337C02" w:rsidP="00BF7BAB">
    <w:pPr>
      <w:pStyle w:val="Sidfot"/>
      <w:jc w:val="lef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02" w:rsidRPr="00B33F6E" w:rsidRDefault="00337C02" w:rsidP="00EE4D1A">
    <w:pPr>
      <w:pStyle w:val="Sidnumrering"/>
    </w:pPr>
    <w:r w:rsidRPr="00B33F6E">
      <w:rPr>
        <w:rStyle w:val="Sidnummer"/>
      </w:rPr>
      <w:fldChar w:fldCharType="begin"/>
    </w:r>
    <w:r w:rsidRPr="00B33F6E">
      <w:rPr>
        <w:rStyle w:val="Sidnummer"/>
      </w:rPr>
      <w:instrText xml:space="preserve"> PAGE </w:instrText>
    </w:r>
    <w:r w:rsidRPr="00B33F6E">
      <w:rPr>
        <w:rStyle w:val="Sidnummer"/>
      </w:rPr>
      <w:fldChar w:fldCharType="separate"/>
    </w:r>
    <w:r>
      <w:rPr>
        <w:rStyle w:val="Sidnummer"/>
        <w:noProof/>
      </w:rPr>
      <w:t>1</w:t>
    </w:r>
    <w:r w:rsidRPr="00B33F6E">
      <w:rPr>
        <w:rStyle w:val="Sidnummer"/>
      </w:rPr>
      <w:fldChar w:fldCharType="end"/>
    </w:r>
    <w:r w:rsidRPr="00B33F6E">
      <w:rPr>
        <w:rStyle w:val="Sidnummer"/>
      </w:rPr>
      <w:t>(</w:t>
    </w:r>
    <w:r w:rsidRPr="00B33F6E">
      <w:rPr>
        <w:rStyle w:val="Sidnummer"/>
      </w:rPr>
      <w:fldChar w:fldCharType="begin"/>
    </w:r>
    <w:r w:rsidRPr="00B33F6E">
      <w:rPr>
        <w:rStyle w:val="Sidnummer"/>
      </w:rPr>
      <w:instrText xml:space="preserve"> NUMPAGES </w:instrText>
    </w:r>
    <w:r w:rsidRPr="00B33F6E">
      <w:rPr>
        <w:rStyle w:val="Sidnummer"/>
      </w:rPr>
      <w:fldChar w:fldCharType="separate"/>
    </w:r>
    <w:r w:rsidR="005A5C07">
      <w:rPr>
        <w:rStyle w:val="Sidnummer"/>
        <w:noProof/>
      </w:rPr>
      <w:t>1</w:t>
    </w:r>
    <w:r w:rsidRPr="00B33F6E">
      <w:rPr>
        <w:rStyle w:val="Sidnummer"/>
      </w:rPr>
      <w:fldChar w:fldCharType="end"/>
    </w:r>
    <w:r w:rsidRPr="00B33F6E">
      <w:rPr>
        <w:rStyle w:val="Sidnummer"/>
      </w:rPr>
      <w:t>)</w:t>
    </w:r>
    <w:r w:rsidRPr="00B33F6E">
      <w:rPr>
        <w:noProof/>
      </w:rPr>
      <mc:AlternateContent>
        <mc:Choice Requires="wps">
          <w:drawing>
            <wp:anchor distT="0" distB="1080135" distL="114300" distR="4679950" simplePos="0" relativeHeight="251656704" behindDoc="1" locked="0" layoutInCell="1" allowOverlap="1" wp14:anchorId="5688B86D" wp14:editId="56181107">
              <wp:simplePos x="0" y="0"/>
              <wp:positionH relativeFrom="page">
                <wp:posOffset>-127000</wp:posOffset>
              </wp:positionH>
              <wp:positionV relativeFrom="page">
                <wp:posOffset>-165100</wp:posOffset>
              </wp:positionV>
              <wp:extent cx="720090" cy="179070"/>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C02" w:rsidRDefault="00337C02" w:rsidP="00BC0506">
                          <w:pPr>
                            <w:pStyle w:val="Sidnumrering"/>
                          </w:pPr>
                          <w:r>
                            <w:fldChar w:fldCharType="begin"/>
                          </w:r>
                          <w:r>
                            <w:instrText xml:space="preserve"> PAGE </w:instrText>
                          </w:r>
                          <w:r>
                            <w:fldChar w:fldCharType="separate"/>
                          </w:r>
                          <w:r>
                            <w:rPr>
                              <w:noProof/>
                            </w:rPr>
                            <w:t>1</w:t>
                          </w:r>
                          <w:r>
                            <w:rPr>
                              <w:noProof/>
                            </w:rPr>
                            <w:fldChar w:fldCharType="end"/>
                          </w:r>
                          <w:r>
                            <w:t xml:space="preserve"> (</w:t>
                          </w:r>
                          <w:fldSimple w:instr=" NUMPAGES ">
                            <w:r w:rsidR="005A5C07">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B86D" id="_x0000_t202" coordsize="21600,21600" o:spt="202" path="m,l,21600r21600,l21600,xe">
              <v:stroke joinstyle="miter"/>
              <v:path gradientshapeok="t" o:connecttype="rect"/>
            </v:shapetype>
            <v:shape id="Text Box 33" o:spid="_x0000_s1027" type="#_x0000_t202" style="position:absolute;left:0;text-align:left;margin-left:-10pt;margin-top:-13pt;width:56.7pt;height:14.1pt;z-index:-251659776;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" stroked="f">
              <v:textbox inset="0,0,0,0">
                <w:txbxContent>
                  <w:p w:rsidR="00337C02" w:rsidRDefault="00337C02" w:rsidP="00BC0506">
                    <w:pPr>
                      <w:pStyle w:val="Sidnumrering"/>
                    </w:pPr>
                    <w:r>
                      <w:fldChar w:fldCharType="begin"/>
                    </w:r>
                    <w:r>
                      <w:instrText xml:space="preserve"> PAGE </w:instrText>
                    </w:r>
                    <w:r>
                      <w:fldChar w:fldCharType="separate"/>
                    </w:r>
                    <w:r>
                      <w:rPr>
                        <w:noProof/>
                      </w:rPr>
                      <w:t>1</w:t>
                    </w:r>
                    <w:r>
                      <w:rPr>
                        <w:noProof/>
                      </w:rPr>
                      <w:fldChar w:fldCharType="end"/>
                    </w:r>
                    <w:r>
                      <w:t xml:space="preserve"> (</w:t>
                    </w:r>
                    <w:r w:rsidR="005D0AF2">
                      <w:fldChar w:fldCharType="begin"/>
                    </w:r>
                    <w:r w:rsidR="005D0AF2">
                      <w:instrText xml:space="preserve"> NUMPAGES </w:instrText>
                    </w:r>
                    <w:r w:rsidR="005D0AF2">
                      <w:fldChar w:fldCharType="separate"/>
                    </w:r>
                    <w:r w:rsidR="005A5C07">
                      <w:rPr>
                        <w:noProof/>
                      </w:rPr>
                      <w:t>1</w:t>
                    </w:r>
                    <w:r w:rsidR="005D0AF2">
                      <w:rPr>
                        <w:noProof/>
                      </w:rPr>
                      <w:fldChar w:fldCharType="end"/>
                    </w:r>
                    <w:r>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0"/>
    </w:tblGrid>
    <w:tr w:rsidR="00337C02" w:rsidRPr="00B33F6E" w:rsidTr="00220CF9">
      <w:trPr>
        <w:cantSplit/>
        <w:trHeight w:hRule="exact" w:val="11340"/>
      </w:trPr>
      <w:tc>
        <w:tcPr>
          <w:tcW w:w="289" w:type="dxa"/>
          <w:tcBorders>
            <w:top w:val="nil"/>
            <w:left w:val="nil"/>
            <w:bottom w:val="nil"/>
            <w:right w:val="nil"/>
          </w:tcBorders>
          <w:textDirection w:val="btLr"/>
        </w:tcPr>
        <w:p w:rsidR="00337C02" w:rsidRPr="00B33F6E" w:rsidRDefault="005248B9" w:rsidP="00220CF9">
          <w:pPr>
            <w:pStyle w:val="Skvg"/>
            <w:framePr w:wrap="auto" w:vAnchor="margin" w:hAnchor="text" w:xAlign="left" w:yAlign="inline"/>
          </w:pPr>
          <w:r>
            <w:fldChar w:fldCharType="begin"/>
          </w:r>
          <w:r>
            <w:instrText xml:space="preserve"> FILENAME  \p  \* MERGEFORMAT </w:instrText>
          </w:r>
          <w:r>
            <w:fldChar w:fldCharType="separate"/>
          </w:r>
          <w:r w:rsidR="005A5C07">
            <w:rPr>
              <w:noProof/>
            </w:rPr>
            <w:t>Dokument2</w:t>
          </w:r>
          <w:r>
            <w:rPr>
              <w:noProof/>
            </w:rPr>
            <w:fldChar w:fldCharType="end"/>
          </w:r>
        </w:p>
      </w:tc>
    </w:tr>
  </w:tbl>
  <w:p w:rsidR="00337C02" w:rsidRPr="00B33F6E" w:rsidRDefault="00337C02" w:rsidP="008A3A02">
    <w:pPr>
      <w:pStyle w:val="Sidfot"/>
      <w:jc w:val="lef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07" w:rsidRDefault="005A5C07" w:rsidP="00545458">
      <w:r>
        <w:separator/>
      </w:r>
    </w:p>
  </w:footnote>
  <w:footnote w:type="continuationSeparator" w:id="0">
    <w:p w:rsidR="005A5C07" w:rsidRDefault="005A5C07" w:rsidP="0054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15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7"/>
      <w:gridCol w:w="5078"/>
    </w:tblGrid>
    <w:tr w:rsidR="00263303" w:rsidTr="00263303">
      <w:tc>
        <w:tcPr>
          <w:tcW w:w="5077" w:type="dxa"/>
          <w:hideMark/>
        </w:tcPr>
        <w:p w:rsidR="00263303" w:rsidRPr="001C4A09" w:rsidRDefault="005A5C07" w:rsidP="00BA2517">
          <w:pPr>
            <w:ind w:left="112"/>
            <w:rPr>
              <w:caps/>
            </w:rPr>
          </w:pPr>
          <w:bookmarkStart w:id="2" w:name="bkmDokumentnamn"/>
          <w:r>
            <w:rPr>
              <w:caps/>
            </w:rPr>
            <w:t>Ekonomiskt stöd YA-anställning</w:t>
          </w:r>
          <w:bookmarkEnd w:id="2"/>
        </w:p>
        <w:p w:rsidR="00263303" w:rsidRDefault="00263303" w:rsidP="00BA2517">
          <w:pPr>
            <w:spacing w:after="0"/>
            <w:ind w:left="112"/>
          </w:pPr>
          <w:r>
            <w:fldChar w:fldCharType="begin"/>
          </w:r>
          <w:r>
            <w:instrText xml:space="preserve"> CREATEDATE  \@ "yyyy-MM-dd"  \* MERGEFORMAT </w:instrText>
          </w:r>
          <w:r>
            <w:fldChar w:fldCharType="separate"/>
          </w:r>
          <w:r w:rsidR="005A5C07">
            <w:rPr>
              <w:noProof/>
            </w:rPr>
            <w:t>2016-11-23</w:t>
          </w:r>
          <w:r>
            <w:fldChar w:fldCharType="end"/>
          </w:r>
        </w:p>
        <w:p w:rsidR="00263303" w:rsidRPr="00263303" w:rsidRDefault="00263303" w:rsidP="00BA2517">
          <w:pPr>
            <w:spacing w:after="0"/>
            <w:ind w:left="112"/>
            <w:rPr>
              <w:sz w:val="18"/>
              <w:szCs w:val="18"/>
            </w:rPr>
          </w:pPr>
          <w:bookmarkStart w:id="3" w:name="bkmReferens"/>
          <w:bookmarkEnd w:id="3"/>
        </w:p>
        <w:p w:rsidR="00263303" w:rsidRDefault="00263303">
          <w:pPr>
            <w:pStyle w:val="Sidhuvud"/>
            <w:spacing w:after="0"/>
            <w:rPr>
              <w:lang w:val="en-US"/>
            </w:rPr>
          </w:pPr>
        </w:p>
        <w:p w:rsidR="00263303" w:rsidRDefault="00263303">
          <w:pPr>
            <w:pStyle w:val="Sidhuvud"/>
            <w:spacing w:after="0"/>
            <w:rPr>
              <w:lang w:val="en-US"/>
            </w:rPr>
          </w:pPr>
        </w:p>
      </w:tc>
      <w:tc>
        <w:tcPr>
          <w:tcW w:w="5078" w:type="dxa"/>
        </w:tcPr>
        <w:p w:rsidR="00263303" w:rsidRDefault="00263303">
          <w:pPr>
            <w:pStyle w:val="Sidhuvud"/>
            <w:spacing w:after="0"/>
            <w:rPr>
              <w:lang w:val="en-US"/>
            </w:rPr>
          </w:pPr>
          <w:bookmarkStart w:id="4" w:name="bkmlogoplac_1"/>
          <w:bookmarkEnd w:id="4"/>
        </w:p>
      </w:tc>
    </w:tr>
  </w:tbl>
  <w:p w:rsidR="00263303" w:rsidRDefault="00263303" w:rsidP="00263303">
    <w:pPr>
      <w:spacing w:after="0"/>
      <w:rPr>
        <w:sz w:val="4"/>
        <w:szCs w:val="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149"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4"/>
      <w:gridCol w:w="5075"/>
    </w:tblGrid>
    <w:tr w:rsidR="00337C02" w:rsidTr="00337C02">
      <w:trPr>
        <w:trHeight w:hRule="exact" w:val="1701"/>
      </w:trPr>
      <w:tc>
        <w:tcPr>
          <w:tcW w:w="5074" w:type="dxa"/>
        </w:tcPr>
        <w:p w:rsidR="00337C02" w:rsidRDefault="00337C02" w:rsidP="00337C02">
          <w:pPr>
            <w:pStyle w:val="Sidhuvud"/>
            <w:jc w:val="left"/>
            <w:rPr>
              <w:sz w:val="24"/>
              <w:szCs w:val="24"/>
              <w:lang w:val="en-US"/>
            </w:rPr>
          </w:pPr>
          <w:r>
            <w:rPr>
              <w:sz w:val="24"/>
              <w:szCs w:val="24"/>
              <w:lang w:val="en-US"/>
            </w:rPr>
            <w:t xml:space="preserve"> </w:t>
          </w:r>
        </w:p>
        <w:p w:rsidR="00337C02" w:rsidRDefault="00337C02" w:rsidP="00337C02">
          <w:pPr>
            <w:spacing w:after="0"/>
            <w:rPr>
              <w:lang w:val="en-US"/>
            </w:rPr>
          </w:pPr>
          <w:r>
            <w:rPr>
              <w:lang w:val="en-US"/>
            </w:rPr>
            <w:fldChar w:fldCharType="begin"/>
          </w:r>
          <w:r>
            <w:rPr>
              <w:lang w:val="en-US"/>
            </w:rPr>
            <w:instrText xml:space="preserve"> CREATEDATE  \@ "yyyy-MM-dd"  \* MERGEFORMAT </w:instrText>
          </w:r>
          <w:r>
            <w:rPr>
              <w:lang w:val="en-US"/>
            </w:rPr>
            <w:fldChar w:fldCharType="separate"/>
          </w:r>
          <w:r w:rsidR="005A5C07">
            <w:rPr>
              <w:noProof/>
              <w:lang w:val="en-US"/>
            </w:rPr>
            <w:t>2016-11-23</w:t>
          </w:r>
          <w:r>
            <w:rPr>
              <w:lang w:val="en-US"/>
            </w:rPr>
            <w:fldChar w:fldCharType="end"/>
          </w:r>
        </w:p>
        <w:sdt>
          <w:sdtPr>
            <w:rPr>
              <w:sz w:val="18"/>
              <w:szCs w:val="18"/>
            </w:rPr>
            <w:alias w:val="Referens"/>
            <w:tag w:val="Företag"/>
            <w:id w:val="-2063396690"/>
            <w:showingPlcHdr/>
            <w:dataBinding w:prefixMappings="xmlns:ns0='http://schemas.openxmlformats.org/officeDocument/2006/extended-properties' " w:xpath="/ns0:Properties[1]/ns0:Company[1]" w:storeItemID="{6668398D-A668-4E3E-A5EB-62B293D839F1}"/>
            <w:text w:multiLine="1"/>
          </w:sdtPr>
          <w:sdtEndPr/>
          <w:sdtContent>
            <w:p w:rsidR="00337C02" w:rsidRDefault="00337C02" w:rsidP="00337C02">
              <w:pPr>
                <w:spacing w:after="600"/>
                <w:rPr>
                  <w:sz w:val="18"/>
                  <w:szCs w:val="18"/>
                </w:rPr>
              </w:pPr>
              <w:r w:rsidRPr="0015336A">
                <w:rPr>
                  <w:rStyle w:val="Platshllartext"/>
                  <w:sz w:val="18"/>
                  <w:szCs w:val="18"/>
                </w:rPr>
                <w:t>Referens</w:t>
              </w:r>
            </w:p>
          </w:sdtContent>
        </w:sdt>
        <w:p w:rsidR="00337C02" w:rsidRPr="00337C02" w:rsidRDefault="00337C02" w:rsidP="00337C02">
          <w:pPr>
            <w:rPr>
              <w:lang w:val="en-US"/>
            </w:rPr>
          </w:pPr>
        </w:p>
      </w:tc>
      <w:tc>
        <w:tcPr>
          <w:tcW w:w="5075" w:type="dxa"/>
        </w:tcPr>
        <w:p w:rsidR="00337C02" w:rsidRDefault="00337C02" w:rsidP="002A1BDB">
          <w:pPr>
            <w:pStyle w:val="Sidhuvud"/>
            <w:rPr>
              <w:lang w:val="en-US"/>
            </w:rPr>
          </w:pPr>
          <w:r>
            <w:rPr>
              <w:noProof/>
            </w:rPr>
            <w:drawing>
              <wp:inline distT="0" distB="0" distL="0" distR="0" wp14:anchorId="6AADF359" wp14:editId="2E5D90CC">
                <wp:extent cx="882000" cy="952108"/>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png"/>
                        <pic:cNvPicPr/>
                      </pic:nvPicPr>
                      <pic:blipFill rotWithShape="1">
                        <a:blip r:embed="rId1">
                          <a:extLst>
                            <a:ext uri="{28A0092B-C50C-407E-A947-70E740481C1C}">
                              <a14:useLocalDpi xmlns:a14="http://schemas.microsoft.com/office/drawing/2010/main" val="0"/>
                            </a:ext>
                          </a:extLst>
                        </a:blip>
                        <a:srcRect l="13232" t="21908" r="13043" b="21852"/>
                        <a:stretch/>
                      </pic:blipFill>
                      <pic:spPr bwMode="auto">
                        <a:xfrm>
                          <a:off x="0" y="0"/>
                          <a:ext cx="882000" cy="952108"/>
                        </a:xfrm>
                        <a:prstGeom prst="rect">
                          <a:avLst/>
                        </a:prstGeom>
                        <a:ln>
                          <a:noFill/>
                        </a:ln>
                        <a:extLst>
                          <a:ext uri="{53640926-AAD7-44D8-BBD7-CCE9431645EC}">
                            <a14:shadowObscured xmlns:a14="http://schemas.microsoft.com/office/drawing/2010/main"/>
                          </a:ext>
                        </a:extLst>
                      </pic:spPr>
                    </pic:pic>
                  </a:graphicData>
                </a:graphic>
              </wp:inline>
            </w:drawing>
          </w:r>
        </w:p>
      </w:tc>
    </w:tr>
  </w:tbl>
  <w:p w:rsidR="00337C02" w:rsidRPr="002A1BDB" w:rsidRDefault="00337C02" w:rsidP="00686FD6">
    <w:pPr>
      <w:spacing w:after="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3E7F8D"/>
    <w:multiLevelType w:val="multilevel"/>
    <w:tmpl w:val="5C3A7826"/>
    <w:numStyleLink w:val="Listanumrerad"/>
  </w:abstractNum>
  <w:abstractNum w:abstractNumId="13" w15:restartNumberingAfterBreak="0">
    <w:nsid w:val="13C93D9F"/>
    <w:multiLevelType w:val="hybridMultilevel"/>
    <w:tmpl w:val="6A4451D2"/>
    <w:lvl w:ilvl="0" w:tplc="96DCE0A0">
      <w:start w:val="1"/>
      <w:numFmt w:val="decimal"/>
      <w:lvlText w:val="%1."/>
      <w:lvlJc w:val="left"/>
      <w:pPr>
        <w:ind w:left="3600" w:hanging="360"/>
      </w:pPr>
    </w:lvl>
    <w:lvl w:ilvl="1" w:tplc="DCF0A05C" w:tentative="1">
      <w:start w:val="1"/>
      <w:numFmt w:val="lowerLetter"/>
      <w:lvlText w:val="%2."/>
      <w:lvlJc w:val="left"/>
      <w:pPr>
        <w:ind w:left="4320" w:hanging="360"/>
      </w:pPr>
    </w:lvl>
    <w:lvl w:ilvl="2" w:tplc="517EABB0" w:tentative="1">
      <w:start w:val="1"/>
      <w:numFmt w:val="lowerRoman"/>
      <w:lvlText w:val="%3."/>
      <w:lvlJc w:val="right"/>
      <w:pPr>
        <w:ind w:left="5040" w:hanging="180"/>
      </w:pPr>
    </w:lvl>
    <w:lvl w:ilvl="3" w:tplc="29ECCE46" w:tentative="1">
      <w:start w:val="1"/>
      <w:numFmt w:val="decimal"/>
      <w:lvlText w:val="%4."/>
      <w:lvlJc w:val="left"/>
      <w:pPr>
        <w:ind w:left="5760" w:hanging="360"/>
      </w:pPr>
    </w:lvl>
    <w:lvl w:ilvl="4" w:tplc="DBFE1A44" w:tentative="1">
      <w:start w:val="1"/>
      <w:numFmt w:val="lowerLetter"/>
      <w:lvlText w:val="%5."/>
      <w:lvlJc w:val="left"/>
      <w:pPr>
        <w:ind w:left="6480" w:hanging="360"/>
      </w:pPr>
    </w:lvl>
    <w:lvl w:ilvl="5" w:tplc="20583068" w:tentative="1">
      <w:start w:val="1"/>
      <w:numFmt w:val="lowerRoman"/>
      <w:lvlText w:val="%6."/>
      <w:lvlJc w:val="right"/>
      <w:pPr>
        <w:ind w:left="7200" w:hanging="180"/>
      </w:pPr>
    </w:lvl>
    <w:lvl w:ilvl="6" w:tplc="4CDC251C" w:tentative="1">
      <w:start w:val="1"/>
      <w:numFmt w:val="decimal"/>
      <w:lvlText w:val="%7."/>
      <w:lvlJc w:val="left"/>
      <w:pPr>
        <w:ind w:left="7920" w:hanging="360"/>
      </w:pPr>
    </w:lvl>
    <w:lvl w:ilvl="7" w:tplc="EA9ACFE2" w:tentative="1">
      <w:start w:val="1"/>
      <w:numFmt w:val="lowerLetter"/>
      <w:lvlText w:val="%8."/>
      <w:lvlJc w:val="left"/>
      <w:pPr>
        <w:ind w:left="8640" w:hanging="360"/>
      </w:pPr>
    </w:lvl>
    <w:lvl w:ilvl="8" w:tplc="B1CA4888" w:tentative="1">
      <w:start w:val="1"/>
      <w:numFmt w:val="lowerRoman"/>
      <w:lvlText w:val="%9."/>
      <w:lvlJc w:val="right"/>
      <w:pPr>
        <w:ind w:left="9360" w:hanging="180"/>
      </w:pPr>
    </w:lvl>
  </w:abstractNum>
  <w:abstractNum w:abstractNumId="14" w15:restartNumberingAfterBreak="0">
    <w:nsid w:val="14FC3B3C"/>
    <w:multiLevelType w:val="hybridMultilevel"/>
    <w:tmpl w:val="7A7A1BDA"/>
    <w:lvl w:ilvl="0" w:tplc="041D000F">
      <w:start w:val="1"/>
      <w:numFmt w:val="bullet"/>
      <w:lvlText w:val=""/>
      <w:lvlJc w:val="left"/>
      <w:pPr>
        <w:ind w:left="3600" w:hanging="360"/>
      </w:pPr>
      <w:rPr>
        <w:rFonts w:ascii="Symbol" w:hAnsi="Symbol" w:hint="default"/>
      </w:rPr>
    </w:lvl>
    <w:lvl w:ilvl="1" w:tplc="041D0019" w:tentative="1">
      <w:start w:val="1"/>
      <w:numFmt w:val="bullet"/>
      <w:lvlText w:val="o"/>
      <w:lvlJc w:val="left"/>
      <w:pPr>
        <w:ind w:left="4320" w:hanging="360"/>
      </w:pPr>
      <w:rPr>
        <w:rFonts w:ascii="Courier New" w:hAnsi="Courier New" w:cs="Courier New" w:hint="default"/>
      </w:rPr>
    </w:lvl>
    <w:lvl w:ilvl="2" w:tplc="041D001B" w:tentative="1">
      <w:start w:val="1"/>
      <w:numFmt w:val="bullet"/>
      <w:lvlText w:val=""/>
      <w:lvlJc w:val="left"/>
      <w:pPr>
        <w:ind w:left="5040" w:hanging="360"/>
      </w:pPr>
      <w:rPr>
        <w:rFonts w:ascii="Wingdings" w:hAnsi="Wingdings" w:hint="default"/>
      </w:rPr>
    </w:lvl>
    <w:lvl w:ilvl="3" w:tplc="041D000F" w:tentative="1">
      <w:start w:val="1"/>
      <w:numFmt w:val="bullet"/>
      <w:lvlText w:val=""/>
      <w:lvlJc w:val="left"/>
      <w:pPr>
        <w:ind w:left="5760" w:hanging="360"/>
      </w:pPr>
      <w:rPr>
        <w:rFonts w:ascii="Symbol" w:hAnsi="Symbol" w:hint="default"/>
      </w:rPr>
    </w:lvl>
    <w:lvl w:ilvl="4" w:tplc="041D0019" w:tentative="1">
      <w:start w:val="1"/>
      <w:numFmt w:val="bullet"/>
      <w:lvlText w:val="o"/>
      <w:lvlJc w:val="left"/>
      <w:pPr>
        <w:ind w:left="6480" w:hanging="360"/>
      </w:pPr>
      <w:rPr>
        <w:rFonts w:ascii="Courier New" w:hAnsi="Courier New" w:cs="Courier New" w:hint="default"/>
      </w:rPr>
    </w:lvl>
    <w:lvl w:ilvl="5" w:tplc="041D001B" w:tentative="1">
      <w:start w:val="1"/>
      <w:numFmt w:val="bullet"/>
      <w:lvlText w:val=""/>
      <w:lvlJc w:val="left"/>
      <w:pPr>
        <w:ind w:left="7200" w:hanging="360"/>
      </w:pPr>
      <w:rPr>
        <w:rFonts w:ascii="Wingdings" w:hAnsi="Wingdings" w:hint="default"/>
      </w:rPr>
    </w:lvl>
    <w:lvl w:ilvl="6" w:tplc="041D000F" w:tentative="1">
      <w:start w:val="1"/>
      <w:numFmt w:val="bullet"/>
      <w:lvlText w:val=""/>
      <w:lvlJc w:val="left"/>
      <w:pPr>
        <w:ind w:left="7920" w:hanging="360"/>
      </w:pPr>
      <w:rPr>
        <w:rFonts w:ascii="Symbol" w:hAnsi="Symbol" w:hint="default"/>
      </w:rPr>
    </w:lvl>
    <w:lvl w:ilvl="7" w:tplc="041D0019" w:tentative="1">
      <w:start w:val="1"/>
      <w:numFmt w:val="bullet"/>
      <w:lvlText w:val="o"/>
      <w:lvlJc w:val="left"/>
      <w:pPr>
        <w:ind w:left="8640" w:hanging="360"/>
      </w:pPr>
      <w:rPr>
        <w:rFonts w:ascii="Courier New" w:hAnsi="Courier New" w:cs="Courier New" w:hint="default"/>
      </w:rPr>
    </w:lvl>
    <w:lvl w:ilvl="8" w:tplc="041D001B" w:tentative="1">
      <w:start w:val="1"/>
      <w:numFmt w:val="bullet"/>
      <w:lvlText w:val=""/>
      <w:lvlJc w:val="left"/>
      <w:pPr>
        <w:ind w:left="9360" w:hanging="360"/>
      </w:pPr>
      <w:rPr>
        <w:rFonts w:ascii="Wingdings" w:hAnsi="Wingdings" w:hint="default"/>
      </w:rPr>
    </w:lvl>
  </w:abstractNum>
  <w:abstractNum w:abstractNumId="15" w15:restartNumberingAfterBreak="0">
    <w:nsid w:val="168F3056"/>
    <w:multiLevelType w:val="hybridMultilevel"/>
    <w:tmpl w:val="F40620F4"/>
    <w:lvl w:ilvl="0" w:tplc="041D0001">
      <w:start w:val="1"/>
      <w:numFmt w:val="decimal"/>
      <w:lvlText w:val="%1."/>
      <w:lvlJc w:val="left"/>
      <w:pPr>
        <w:tabs>
          <w:tab w:val="num" w:pos="567"/>
        </w:tabs>
        <w:ind w:left="567" w:hanging="567"/>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16" w15:restartNumberingAfterBreak="0">
    <w:nsid w:val="1C203BF2"/>
    <w:multiLevelType w:val="multilevel"/>
    <w:tmpl w:val="5C3A7826"/>
    <w:numStyleLink w:val="Listanumrerad"/>
  </w:abstractNum>
  <w:abstractNum w:abstractNumId="17"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3303E1"/>
    <w:multiLevelType w:val="hybridMultilevel"/>
    <w:tmpl w:val="2D4875DC"/>
    <w:lvl w:ilvl="0" w:tplc="8690A156">
      <w:start w:val="1"/>
      <w:numFmt w:val="bullet"/>
      <w:lvlText w:val=""/>
      <w:lvlJc w:val="left"/>
      <w:pPr>
        <w:tabs>
          <w:tab w:val="num" w:pos="567"/>
        </w:tabs>
        <w:ind w:left="567" w:hanging="567"/>
      </w:pPr>
      <w:rPr>
        <w:rFonts w:ascii="Symbol" w:hAnsi="Symbol" w:hint="default"/>
      </w:rPr>
    </w:lvl>
    <w:lvl w:ilvl="1" w:tplc="11E029D4" w:tentative="1">
      <w:start w:val="1"/>
      <w:numFmt w:val="bullet"/>
      <w:lvlText w:val="o"/>
      <w:lvlJc w:val="left"/>
      <w:pPr>
        <w:tabs>
          <w:tab w:val="num" w:pos="1440"/>
        </w:tabs>
        <w:ind w:left="1440" w:hanging="360"/>
      </w:pPr>
      <w:rPr>
        <w:rFonts w:ascii="Courier New" w:hAnsi="Courier New" w:cs="Courier New" w:hint="default"/>
      </w:rPr>
    </w:lvl>
    <w:lvl w:ilvl="2" w:tplc="17B61D6E" w:tentative="1">
      <w:start w:val="1"/>
      <w:numFmt w:val="bullet"/>
      <w:lvlText w:val=""/>
      <w:lvlJc w:val="left"/>
      <w:pPr>
        <w:tabs>
          <w:tab w:val="num" w:pos="2160"/>
        </w:tabs>
        <w:ind w:left="2160" w:hanging="360"/>
      </w:pPr>
      <w:rPr>
        <w:rFonts w:ascii="Wingdings" w:hAnsi="Wingdings" w:hint="default"/>
      </w:rPr>
    </w:lvl>
    <w:lvl w:ilvl="3" w:tplc="55F87032" w:tentative="1">
      <w:start w:val="1"/>
      <w:numFmt w:val="bullet"/>
      <w:lvlText w:val=""/>
      <w:lvlJc w:val="left"/>
      <w:pPr>
        <w:tabs>
          <w:tab w:val="num" w:pos="2880"/>
        </w:tabs>
        <w:ind w:left="2880" w:hanging="360"/>
      </w:pPr>
      <w:rPr>
        <w:rFonts w:ascii="Symbol" w:hAnsi="Symbol" w:hint="default"/>
      </w:rPr>
    </w:lvl>
    <w:lvl w:ilvl="4" w:tplc="88E8B4E8" w:tentative="1">
      <w:start w:val="1"/>
      <w:numFmt w:val="bullet"/>
      <w:lvlText w:val="o"/>
      <w:lvlJc w:val="left"/>
      <w:pPr>
        <w:tabs>
          <w:tab w:val="num" w:pos="3600"/>
        </w:tabs>
        <w:ind w:left="3600" w:hanging="360"/>
      </w:pPr>
      <w:rPr>
        <w:rFonts w:ascii="Courier New" w:hAnsi="Courier New" w:cs="Courier New" w:hint="default"/>
      </w:rPr>
    </w:lvl>
    <w:lvl w:ilvl="5" w:tplc="9EB29D58" w:tentative="1">
      <w:start w:val="1"/>
      <w:numFmt w:val="bullet"/>
      <w:lvlText w:val=""/>
      <w:lvlJc w:val="left"/>
      <w:pPr>
        <w:tabs>
          <w:tab w:val="num" w:pos="4320"/>
        </w:tabs>
        <w:ind w:left="4320" w:hanging="360"/>
      </w:pPr>
      <w:rPr>
        <w:rFonts w:ascii="Wingdings" w:hAnsi="Wingdings" w:hint="default"/>
      </w:rPr>
    </w:lvl>
    <w:lvl w:ilvl="6" w:tplc="C0E6E264" w:tentative="1">
      <w:start w:val="1"/>
      <w:numFmt w:val="bullet"/>
      <w:lvlText w:val=""/>
      <w:lvlJc w:val="left"/>
      <w:pPr>
        <w:tabs>
          <w:tab w:val="num" w:pos="5040"/>
        </w:tabs>
        <w:ind w:left="5040" w:hanging="360"/>
      </w:pPr>
      <w:rPr>
        <w:rFonts w:ascii="Symbol" w:hAnsi="Symbol" w:hint="default"/>
      </w:rPr>
    </w:lvl>
    <w:lvl w:ilvl="7" w:tplc="B8BCABE4" w:tentative="1">
      <w:start w:val="1"/>
      <w:numFmt w:val="bullet"/>
      <w:lvlText w:val="o"/>
      <w:lvlJc w:val="left"/>
      <w:pPr>
        <w:tabs>
          <w:tab w:val="num" w:pos="5760"/>
        </w:tabs>
        <w:ind w:left="5760" w:hanging="360"/>
      </w:pPr>
      <w:rPr>
        <w:rFonts w:ascii="Courier New" w:hAnsi="Courier New" w:cs="Courier New" w:hint="default"/>
      </w:rPr>
    </w:lvl>
    <w:lvl w:ilvl="8" w:tplc="C02278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B6422"/>
    <w:multiLevelType w:val="multilevel"/>
    <w:tmpl w:val="03784AC4"/>
    <w:numStyleLink w:val="Listapunkter"/>
  </w:abstractNum>
  <w:abstractNum w:abstractNumId="21" w15:restartNumberingAfterBreak="0">
    <w:nsid w:val="39FA6ADD"/>
    <w:multiLevelType w:val="hybridMultilevel"/>
    <w:tmpl w:val="49966F04"/>
    <w:lvl w:ilvl="0" w:tplc="709472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4" w15:restartNumberingAfterBreak="0">
    <w:nsid w:val="3F655999"/>
    <w:multiLevelType w:val="hybridMultilevel"/>
    <w:tmpl w:val="BE84677C"/>
    <w:lvl w:ilvl="0" w:tplc="354C124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15:restartNumberingAfterBreak="0">
    <w:nsid w:val="48C03669"/>
    <w:multiLevelType w:val="multilevel"/>
    <w:tmpl w:val="5C3A7826"/>
    <w:styleLink w:val="Listanumrerad"/>
    <w:lvl w:ilvl="0">
      <w:start w:val="1"/>
      <w:numFmt w:val="decimal"/>
      <w:pStyle w:val="Punktlista2"/>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050CFC9E">
      <w:start w:val="1"/>
      <w:numFmt w:val="decimal"/>
      <w:lvlText w:val="%1."/>
      <w:lvlJc w:val="left"/>
      <w:pPr>
        <w:ind w:left="720" w:hanging="360"/>
      </w:pPr>
    </w:lvl>
    <w:lvl w:ilvl="1" w:tplc="DD70C240">
      <w:start w:val="1"/>
      <w:numFmt w:val="lowerLetter"/>
      <w:lvlText w:val="%2."/>
      <w:lvlJc w:val="left"/>
      <w:pPr>
        <w:ind w:left="1440" w:hanging="360"/>
      </w:pPr>
    </w:lvl>
    <w:lvl w:ilvl="2" w:tplc="B02E4686">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63423EF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28FA5E02">
      <w:start w:val="1"/>
      <w:numFmt w:val="bullet"/>
      <w:lvlText w:val=""/>
      <w:lvlJc w:val="left"/>
      <w:pPr>
        <w:ind w:left="3600" w:hanging="360"/>
      </w:pPr>
      <w:rPr>
        <w:rFonts w:ascii="Symbol" w:hAnsi="Symbol" w:hint="default"/>
      </w:rPr>
    </w:lvl>
    <w:lvl w:ilvl="1" w:tplc="DDDE4CB4" w:tentative="1">
      <w:start w:val="1"/>
      <w:numFmt w:val="bullet"/>
      <w:lvlText w:val="o"/>
      <w:lvlJc w:val="left"/>
      <w:pPr>
        <w:ind w:left="4320" w:hanging="360"/>
      </w:pPr>
      <w:rPr>
        <w:rFonts w:ascii="Courier New" w:hAnsi="Courier New" w:cs="Courier New" w:hint="default"/>
      </w:rPr>
    </w:lvl>
    <w:lvl w:ilvl="2" w:tplc="2B5E2F00" w:tentative="1">
      <w:start w:val="1"/>
      <w:numFmt w:val="bullet"/>
      <w:lvlText w:val=""/>
      <w:lvlJc w:val="left"/>
      <w:pPr>
        <w:ind w:left="5040" w:hanging="360"/>
      </w:pPr>
      <w:rPr>
        <w:rFonts w:ascii="Wingdings" w:hAnsi="Wingdings" w:hint="default"/>
      </w:rPr>
    </w:lvl>
    <w:lvl w:ilvl="3" w:tplc="9000D788" w:tentative="1">
      <w:start w:val="1"/>
      <w:numFmt w:val="bullet"/>
      <w:lvlText w:val=""/>
      <w:lvlJc w:val="left"/>
      <w:pPr>
        <w:ind w:left="5760" w:hanging="360"/>
      </w:pPr>
      <w:rPr>
        <w:rFonts w:ascii="Symbol" w:hAnsi="Symbol" w:hint="default"/>
      </w:rPr>
    </w:lvl>
    <w:lvl w:ilvl="4" w:tplc="1BE0D540" w:tentative="1">
      <w:start w:val="1"/>
      <w:numFmt w:val="bullet"/>
      <w:lvlText w:val="o"/>
      <w:lvlJc w:val="left"/>
      <w:pPr>
        <w:ind w:left="6480" w:hanging="360"/>
      </w:pPr>
      <w:rPr>
        <w:rFonts w:ascii="Courier New" w:hAnsi="Courier New" w:cs="Courier New" w:hint="default"/>
      </w:rPr>
    </w:lvl>
    <w:lvl w:ilvl="5" w:tplc="9DC05060" w:tentative="1">
      <w:start w:val="1"/>
      <w:numFmt w:val="bullet"/>
      <w:lvlText w:val=""/>
      <w:lvlJc w:val="left"/>
      <w:pPr>
        <w:ind w:left="7200" w:hanging="360"/>
      </w:pPr>
      <w:rPr>
        <w:rFonts w:ascii="Wingdings" w:hAnsi="Wingdings" w:hint="default"/>
      </w:rPr>
    </w:lvl>
    <w:lvl w:ilvl="6" w:tplc="E8021768" w:tentative="1">
      <w:start w:val="1"/>
      <w:numFmt w:val="bullet"/>
      <w:lvlText w:val=""/>
      <w:lvlJc w:val="left"/>
      <w:pPr>
        <w:ind w:left="7920" w:hanging="360"/>
      </w:pPr>
      <w:rPr>
        <w:rFonts w:ascii="Symbol" w:hAnsi="Symbol" w:hint="default"/>
      </w:rPr>
    </w:lvl>
    <w:lvl w:ilvl="7" w:tplc="351269EA" w:tentative="1">
      <w:start w:val="1"/>
      <w:numFmt w:val="bullet"/>
      <w:lvlText w:val="o"/>
      <w:lvlJc w:val="left"/>
      <w:pPr>
        <w:ind w:left="8640" w:hanging="360"/>
      </w:pPr>
      <w:rPr>
        <w:rFonts w:ascii="Courier New" w:hAnsi="Courier New" w:cs="Courier New" w:hint="default"/>
      </w:rPr>
    </w:lvl>
    <w:lvl w:ilvl="8" w:tplc="B98CB152" w:tentative="1">
      <w:start w:val="1"/>
      <w:numFmt w:val="bullet"/>
      <w:lvlText w:val=""/>
      <w:lvlJc w:val="left"/>
      <w:pPr>
        <w:ind w:left="9360" w:hanging="360"/>
      </w:pPr>
      <w:rPr>
        <w:rFonts w:ascii="Wingdings" w:hAnsi="Wingdings" w:hint="default"/>
      </w:rPr>
    </w:lvl>
  </w:abstractNum>
  <w:abstractNum w:abstractNumId="33"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D85E6B"/>
    <w:multiLevelType w:val="multilevel"/>
    <w:tmpl w:val="03784AC4"/>
    <w:numStyleLink w:val="Listapunkter"/>
  </w:abstractNum>
  <w:abstractNum w:abstractNumId="35"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6"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BB5D08"/>
    <w:multiLevelType w:val="multilevel"/>
    <w:tmpl w:val="07245680"/>
    <w:numStyleLink w:val="Formatmall2"/>
  </w:abstractNum>
  <w:abstractNum w:abstractNumId="39" w15:restartNumberingAfterBreak="0">
    <w:nsid w:val="75976EEA"/>
    <w:multiLevelType w:val="multilevel"/>
    <w:tmpl w:val="03784AC4"/>
    <w:numStyleLink w:val="Listapunkter"/>
  </w:abstractNum>
  <w:abstractNum w:abstractNumId="40" w15:restartNumberingAfterBreak="0">
    <w:nsid w:val="75EB07CD"/>
    <w:multiLevelType w:val="hybridMultilevel"/>
    <w:tmpl w:val="F1665B84"/>
    <w:lvl w:ilvl="0" w:tplc="6748B4D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B53057E"/>
    <w:multiLevelType w:val="hybridMultilevel"/>
    <w:tmpl w:val="D632E272"/>
    <w:lvl w:ilvl="0" w:tplc="63F08A16">
      <w:start w:val="1"/>
      <w:numFmt w:val="decimal"/>
      <w:lvlText w:val="%1."/>
      <w:lvlJc w:val="left"/>
      <w:pPr>
        <w:ind w:left="720" w:hanging="360"/>
      </w:pPr>
    </w:lvl>
    <w:lvl w:ilvl="1" w:tplc="F4C01904">
      <w:start w:val="1"/>
      <w:numFmt w:val="lowerLetter"/>
      <w:lvlText w:val="%2."/>
      <w:lvlJc w:val="left"/>
      <w:pPr>
        <w:ind w:left="1440" w:hanging="360"/>
      </w:pPr>
    </w:lvl>
    <w:lvl w:ilvl="2" w:tplc="24BA732C">
      <w:start w:val="1"/>
      <w:numFmt w:val="lowerRoman"/>
      <w:lvlText w:val="%3."/>
      <w:lvlJc w:val="right"/>
      <w:pPr>
        <w:ind w:left="2160" w:hanging="180"/>
      </w:pPr>
    </w:lvl>
    <w:lvl w:ilvl="3" w:tplc="FF3E91C6" w:tentative="1">
      <w:start w:val="1"/>
      <w:numFmt w:val="decimal"/>
      <w:lvlText w:val="%4."/>
      <w:lvlJc w:val="left"/>
      <w:pPr>
        <w:ind w:left="2880" w:hanging="360"/>
      </w:pPr>
    </w:lvl>
    <w:lvl w:ilvl="4" w:tplc="CD363C2C" w:tentative="1">
      <w:start w:val="1"/>
      <w:numFmt w:val="lowerLetter"/>
      <w:lvlText w:val="%5."/>
      <w:lvlJc w:val="left"/>
      <w:pPr>
        <w:ind w:left="3600" w:hanging="360"/>
      </w:pPr>
    </w:lvl>
    <w:lvl w:ilvl="5" w:tplc="E8A219E6" w:tentative="1">
      <w:start w:val="1"/>
      <w:numFmt w:val="lowerRoman"/>
      <w:lvlText w:val="%6."/>
      <w:lvlJc w:val="right"/>
      <w:pPr>
        <w:ind w:left="4320" w:hanging="180"/>
      </w:pPr>
    </w:lvl>
    <w:lvl w:ilvl="6" w:tplc="EC7617E6" w:tentative="1">
      <w:start w:val="1"/>
      <w:numFmt w:val="decimal"/>
      <w:lvlText w:val="%7."/>
      <w:lvlJc w:val="left"/>
      <w:pPr>
        <w:ind w:left="5040" w:hanging="360"/>
      </w:pPr>
    </w:lvl>
    <w:lvl w:ilvl="7" w:tplc="4CAA7C48" w:tentative="1">
      <w:start w:val="1"/>
      <w:numFmt w:val="lowerLetter"/>
      <w:lvlText w:val="%8."/>
      <w:lvlJc w:val="left"/>
      <w:pPr>
        <w:ind w:left="5760" w:hanging="360"/>
      </w:pPr>
    </w:lvl>
    <w:lvl w:ilvl="8" w:tplc="6AF24034"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9"/>
  </w:num>
  <w:num w:numId="13">
    <w:abstractNumId w:val="31"/>
  </w:num>
  <w:num w:numId="14">
    <w:abstractNumId w:val="17"/>
  </w:num>
  <w:num w:numId="15">
    <w:abstractNumId w:val="37"/>
  </w:num>
  <w:num w:numId="16">
    <w:abstractNumId w:val="11"/>
  </w:num>
  <w:num w:numId="17">
    <w:abstractNumId w:val="22"/>
  </w:num>
  <w:num w:numId="18">
    <w:abstractNumId w:val="26"/>
  </w:num>
  <w:num w:numId="19">
    <w:abstractNumId w:val="18"/>
  </w:num>
  <w:num w:numId="20">
    <w:abstractNumId w:val="16"/>
  </w:num>
  <w:num w:numId="21">
    <w:abstractNumId w:val="20"/>
  </w:num>
  <w:num w:numId="22">
    <w:abstractNumId w:val="33"/>
  </w:num>
  <w:num w:numId="23">
    <w:abstractNumId w:val="10"/>
  </w:num>
  <w:num w:numId="24">
    <w:abstractNumId w:val="9"/>
  </w:num>
  <w:num w:numId="25">
    <w:abstractNumId w:val="12"/>
  </w:num>
  <w:num w:numId="26">
    <w:abstractNumId w:val="39"/>
  </w:num>
  <w:num w:numId="27">
    <w:abstractNumId w:val="32"/>
  </w:num>
  <w:num w:numId="28">
    <w:abstractNumId w:val="13"/>
  </w:num>
  <w:num w:numId="29">
    <w:abstractNumId w:val="14"/>
  </w:num>
  <w:num w:numId="30">
    <w:abstractNumId w:val="27"/>
  </w:num>
  <w:num w:numId="31">
    <w:abstractNumId w:val="41"/>
  </w:num>
  <w:num w:numId="32">
    <w:abstractNumId w:val="26"/>
  </w:num>
  <w:num w:numId="33">
    <w:abstractNumId w:val="18"/>
  </w:num>
  <w:num w:numId="34">
    <w:abstractNumId w:val="29"/>
  </w:num>
  <w:num w:numId="35">
    <w:abstractNumId w:val="23"/>
  </w:num>
  <w:num w:numId="36">
    <w:abstractNumId w:val="34"/>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1"/>
  </w:num>
  <w:num w:numId="41">
    <w:abstractNumId w:val="30"/>
  </w:num>
  <w:num w:numId="42">
    <w:abstractNumId w:val="24"/>
  </w:num>
  <w:num w:numId="43">
    <w:abstractNumId w:val="25"/>
  </w:num>
  <w:num w:numId="44">
    <w:abstractNumId w:val="40"/>
  </w:num>
  <w:num w:numId="45">
    <w:abstractNumId w:val="3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07"/>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86677"/>
    <w:rsid w:val="00092CF5"/>
    <w:rsid w:val="0009334A"/>
    <w:rsid w:val="00093508"/>
    <w:rsid w:val="000955D8"/>
    <w:rsid w:val="00097733"/>
    <w:rsid w:val="000A12AF"/>
    <w:rsid w:val="000A25D5"/>
    <w:rsid w:val="000A291B"/>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08FA"/>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6F7"/>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A09"/>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36A"/>
    <w:rsid w:val="00210D82"/>
    <w:rsid w:val="0021379B"/>
    <w:rsid w:val="00216EE7"/>
    <w:rsid w:val="00217C49"/>
    <w:rsid w:val="00220CF9"/>
    <w:rsid w:val="002222D4"/>
    <w:rsid w:val="0022296B"/>
    <w:rsid w:val="00224A39"/>
    <w:rsid w:val="002271F3"/>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35B6"/>
    <w:rsid w:val="0025466D"/>
    <w:rsid w:val="002565A9"/>
    <w:rsid w:val="0026137B"/>
    <w:rsid w:val="00262B54"/>
    <w:rsid w:val="00262C75"/>
    <w:rsid w:val="00263303"/>
    <w:rsid w:val="00263B36"/>
    <w:rsid w:val="00264BF2"/>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3E67"/>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7C02"/>
    <w:rsid w:val="00341866"/>
    <w:rsid w:val="003422D1"/>
    <w:rsid w:val="00342CDB"/>
    <w:rsid w:val="00345D0D"/>
    <w:rsid w:val="00346B3A"/>
    <w:rsid w:val="00350B8A"/>
    <w:rsid w:val="003513B0"/>
    <w:rsid w:val="00351B2C"/>
    <w:rsid w:val="0035227B"/>
    <w:rsid w:val="00352C40"/>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146D"/>
    <w:rsid w:val="003B4071"/>
    <w:rsid w:val="003B551E"/>
    <w:rsid w:val="003B7357"/>
    <w:rsid w:val="003B7D7F"/>
    <w:rsid w:val="003C0276"/>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6D76"/>
    <w:rsid w:val="003F7D21"/>
    <w:rsid w:val="003F7D71"/>
    <w:rsid w:val="0040014D"/>
    <w:rsid w:val="00403813"/>
    <w:rsid w:val="00403D3A"/>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3A1"/>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48B9"/>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52EA"/>
    <w:rsid w:val="00555A02"/>
    <w:rsid w:val="005564D5"/>
    <w:rsid w:val="0055691D"/>
    <w:rsid w:val="005606BC"/>
    <w:rsid w:val="0056159B"/>
    <w:rsid w:val="00562FC5"/>
    <w:rsid w:val="00565027"/>
    <w:rsid w:val="00566018"/>
    <w:rsid w:val="00567855"/>
    <w:rsid w:val="005702F3"/>
    <w:rsid w:val="00570C8E"/>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937"/>
    <w:rsid w:val="005A5C07"/>
    <w:rsid w:val="005A5EB9"/>
    <w:rsid w:val="005A641E"/>
    <w:rsid w:val="005A6DE2"/>
    <w:rsid w:val="005A7A69"/>
    <w:rsid w:val="005B0270"/>
    <w:rsid w:val="005B2512"/>
    <w:rsid w:val="005B478B"/>
    <w:rsid w:val="005B6A26"/>
    <w:rsid w:val="005B735D"/>
    <w:rsid w:val="005C168B"/>
    <w:rsid w:val="005C217F"/>
    <w:rsid w:val="005C7238"/>
    <w:rsid w:val="005D0AF2"/>
    <w:rsid w:val="005D12E3"/>
    <w:rsid w:val="005D2BA5"/>
    <w:rsid w:val="005D3146"/>
    <w:rsid w:val="005D4D0E"/>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37FED"/>
    <w:rsid w:val="00640F55"/>
    <w:rsid w:val="006422BF"/>
    <w:rsid w:val="00643FB0"/>
    <w:rsid w:val="00645311"/>
    <w:rsid w:val="00645B59"/>
    <w:rsid w:val="006476AE"/>
    <w:rsid w:val="00650FB4"/>
    <w:rsid w:val="0065487F"/>
    <w:rsid w:val="00654B85"/>
    <w:rsid w:val="00657962"/>
    <w:rsid w:val="00660215"/>
    <w:rsid w:val="00664925"/>
    <w:rsid w:val="00665156"/>
    <w:rsid w:val="00665240"/>
    <w:rsid w:val="00666212"/>
    <w:rsid w:val="0066734C"/>
    <w:rsid w:val="00670E4B"/>
    <w:rsid w:val="0067104D"/>
    <w:rsid w:val="0067110A"/>
    <w:rsid w:val="006727AF"/>
    <w:rsid w:val="00672E75"/>
    <w:rsid w:val="0067359C"/>
    <w:rsid w:val="006777A1"/>
    <w:rsid w:val="00680DC0"/>
    <w:rsid w:val="00686460"/>
    <w:rsid w:val="00686FD6"/>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218B"/>
    <w:rsid w:val="006B2463"/>
    <w:rsid w:val="006B61EB"/>
    <w:rsid w:val="006C044E"/>
    <w:rsid w:val="006C0BD6"/>
    <w:rsid w:val="006C0EF4"/>
    <w:rsid w:val="006C3434"/>
    <w:rsid w:val="006C3CBC"/>
    <w:rsid w:val="006C3ED6"/>
    <w:rsid w:val="006C5E86"/>
    <w:rsid w:val="006D040E"/>
    <w:rsid w:val="006D2298"/>
    <w:rsid w:val="006D4E1B"/>
    <w:rsid w:val="006E2C1C"/>
    <w:rsid w:val="006E2FCA"/>
    <w:rsid w:val="006E4564"/>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5711C"/>
    <w:rsid w:val="007603E9"/>
    <w:rsid w:val="007621C2"/>
    <w:rsid w:val="007653D4"/>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7B6"/>
    <w:rsid w:val="007D3D83"/>
    <w:rsid w:val="007D3E22"/>
    <w:rsid w:val="007D42B6"/>
    <w:rsid w:val="007D52A5"/>
    <w:rsid w:val="007D5850"/>
    <w:rsid w:val="007E2669"/>
    <w:rsid w:val="007E278F"/>
    <w:rsid w:val="007E282C"/>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22F"/>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736"/>
    <w:rsid w:val="00891B02"/>
    <w:rsid w:val="008938F3"/>
    <w:rsid w:val="00893BFA"/>
    <w:rsid w:val="00895C5F"/>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458A"/>
    <w:rsid w:val="008D5003"/>
    <w:rsid w:val="008D54F6"/>
    <w:rsid w:val="008E0667"/>
    <w:rsid w:val="008E14F0"/>
    <w:rsid w:val="008E26D3"/>
    <w:rsid w:val="008E3ACF"/>
    <w:rsid w:val="008F05C4"/>
    <w:rsid w:val="008F1C2E"/>
    <w:rsid w:val="008F525E"/>
    <w:rsid w:val="008F6B60"/>
    <w:rsid w:val="008F7CAB"/>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4BFE"/>
    <w:rsid w:val="00A06486"/>
    <w:rsid w:val="00A10360"/>
    <w:rsid w:val="00A11B74"/>
    <w:rsid w:val="00A12C2D"/>
    <w:rsid w:val="00A20C19"/>
    <w:rsid w:val="00A21E0C"/>
    <w:rsid w:val="00A265CD"/>
    <w:rsid w:val="00A27804"/>
    <w:rsid w:val="00A27E7B"/>
    <w:rsid w:val="00A349D9"/>
    <w:rsid w:val="00A36E92"/>
    <w:rsid w:val="00A3776D"/>
    <w:rsid w:val="00A40203"/>
    <w:rsid w:val="00A4402B"/>
    <w:rsid w:val="00A45E56"/>
    <w:rsid w:val="00A471A0"/>
    <w:rsid w:val="00A55859"/>
    <w:rsid w:val="00A56638"/>
    <w:rsid w:val="00A569AC"/>
    <w:rsid w:val="00A60A90"/>
    <w:rsid w:val="00A60E9F"/>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67B89"/>
    <w:rsid w:val="00B71432"/>
    <w:rsid w:val="00B75E4C"/>
    <w:rsid w:val="00B803F6"/>
    <w:rsid w:val="00B8126F"/>
    <w:rsid w:val="00B8170B"/>
    <w:rsid w:val="00B83A2F"/>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2517"/>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B01"/>
    <w:rsid w:val="00C00F2A"/>
    <w:rsid w:val="00C0721D"/>
    <w:rsid w:val="00C107D2"/>
    <w:rsid w:val="00C10ED0"/>
    <w:rsid w:val="00C121FE"/>
    <w:rsid w:val="00C12FF0"/>
    <w:rsid w:val="00C13097"/>
    <w:rsid w:val="00C20796"/>
    <w:rsid w:val="00C21A31"/>
    <w:rsid w:val="00C231A5"/>
    <w:rsid w:val="00C264B9"/>
    <w:rsid w:val="00C27046"/>
    <w:rsid w:val="00C33DA7"/>
    <w:rsid w:val="00C351C7"/>
    <w:rsid w:val="00C4092C"/>
    <w:rsid w:val="00C420D9"/>
    <w:rsid w:val="00C42949"/>
    <w:rsid w:val="00C47A73"/>
    <w:rsid w:val="00C5143D"/>
    <w:rsid w:val="00C523BC"/>
    <w:rsid w:val="00C55371"/>
    <w:rsid w:val="00C558BD"/>
    <w:rsid w:val="00C5639B"/>
    <w:rsid w:val="00C56AB7"/>
    <w:rsid w:val="00C601ED"/>
    <w:rsid w:val="00C6128A"/>
    <w:rsid w:val="00C61385"/>
    <w:rsid w:val="00C6206A"/>
    <w:rsid w:val="00C6432C"/>
    <w:rsid w:val="00C6473E"/>
    <w:rsid w:val="00C666AE"/>
    <w:rsid w:val="00C723A4"/>
    <w:rsid w:val="00C73024"/>
    <w:rsid w:val="00C73434"/>
    <w:rsid w:val="00C7348C"/>
    <w:rsid w:val="00C75693"/>
    <w:rsid w:val="00C77057"/>
    <w:rsid w:val="00C772EF"/>
    <w:rsid w:val="00C80C6D"/>
    <w:rsid w:val="00C81072"/>
    <w:rsid w:val="00C822A4"/>
    <w:rsid w:val="00C822C1"/>
    <w:rsid w:val="00C86CCA"/>
    <w:rsid w:val="00C936BA"/>
    <w:rsid w:val="00C944FB"/>
    <w:rsid w:val="00C9739A"/>
    <w:rsid w:val="00CA03B1"/>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5E"/>
    <w:rsid w:val="00CE06AB"/>
    <w:rsid w:val="00CE7ED4"/>
    <w:rsid w:val="00CF675C"/>
    <w:rsid w:val="00D0070E"/>
    <w:rsid w:val="00D00D1C"/>
    <w:rsid w:val="00D02533"/>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1366"/>
    <w:rsid w:val="00D51426"/>
    <w:rsid w:val="00D55486"/>
    <w:rsid w:val="00D55F5B"/>
    <w:rsid w:val="00D571B6"/>
    <w:rsid w:val="00D57354"/>
    <w:rsid w:val="00D66267"/>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0F5A"/>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0E6"/>
    <w:rsid w:val="00E15A3A"/>
    <w:rsid w:val="00E16ED2"/>
    <w:rsid w:val="00E178F9"/>
    <w:rsid w:val="00E309F7"/>
    <w:rsid w:val="00E32340"/>
    <w:rsid w:val="00E32B83"/>
    <w:rsid w:val="00E334B9"/>
    <w:rsid w:val="00E344F8"/>
    <w:rsid w:val="00E351BB"/>
    <w:rsid w:val="00E376B6"/>
    <w:rsid w:val="00E37D63"/>
    <w:rsid w:val="00E401D1"/>
    <w:rsid w:val="00E427D2"/>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AD1"/>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1395"/>
    <w:rsid w:val="00F343C5"/>
    <w:rsid w:val="00F36BF5"/>
    <w:rsid w:val="00F37158"/>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A6BA0"/>
    <w:rsid w:val="00FB186D"/>
    <w:rsid w:val="00FB4C0A"/>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07"/>
    <w:pPr>
      <w:spacing w:after="200"/>
    </w:pPr>
    <w:rPr>
      <w:rFonts w:ascii="Arial" w:hAnsi="Arial"/>
      <w:sz w:val="22"/>
      <w:szCs w:val="22"/>
    </w:rPr>
  </w:style>
  <w:style w:type="paragraph" w:styleId="Rubrik1">
    <w:name w:val="heading 1"/>
    <w:next w:val="Normal"/>
    <w:qFormat/>
    <w:rsid w:val="00D02533"/>
    <w:pPr>
      <w:keepNext/>
      <w:spacing w:before="120" w:after="120"/>
      <w:outlineLvl w:val="0"/>
    </w:pPr>
    <w:rPr>
      <w:rFonts w:ascii="Arial" w:hAnsi="Arial" w:cs="Arial"/>
      <w:b/>
      <w:bCs/>
      <w:kern w:val="32"/>
      <w:sz w:val="24"/>
      <w:szCs w:val="28"/>
    </w:rPr>
  </w:style>
  <w:style w:type="paragraph" w:styleId="Rubrik2">
    <w:name w:val="heading 2"/>
    <w:next w:val="Normal"/>
    <w:qFormat/>
    <w:rsid w:val="002E3E67"/>
    <w:pPr>
      <w:keepNext/>
      <w:spacing w:before="240"/>
      <w:outlineLvl w:val="1"/>
    </w:pPr>
    <w:rPr>
      <w:rFonts w:ascii="Arial" w:hAnsi="Arial" w:cs="Arial"/>
      <w:b/>
      <w:bCs/>
      <w:i/>
      <w:iCs/>
      <w:sz w:val="24"/>
      <w:szCs w:val="28"/>
    </w:rPr>
  </w:style>
  <w:style w:type="paragraph" w:styleId="Rubrik3">
    <w:name w:val="heading 3"/>
    <w:next w:val="Normal"/>
    <w:qFormat/>
    <w:rsid w:val="00D02533"/>
    <w:pPr>
      <w:keepNext/>
      <w:spacing w:before="120"/>
      <w:outlineLvl w:val="2"/>
    </w:pPr>
    <w:rPr>
      <w:rFonts w:ascii="Arial" w:hAnsi="Arial" w:cs="Arial"/>
      <w:b/>
      <w:bCs/>
      <w:szCs w:val="26"/>
    </w:rPr>
  </w:style>
  <w:style w:type="paragraph" w:styleId="Rubrik4">
    <w:name w:val="heading 4"/>
    <w:next w:val="Normal"/>
    <w:qFormat/>
    <w:rsid w:val="002E3E67"/>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8F7CAB"/>
    <w:pPr>
      <w:tabs>
        <w:tab w:val="center" w:pos="4536"/>
        <w:tab w:val="right" w:pos="9072"/>
      </w:tabs>
      <w:jc w:val="right"/>
    </w:pPr>
  </w:style>
  <w:style w:type="paragraph" w:styleId="Sidfot">
    <w:name w:val="footer"/>
    <w:basedOn w:val="Normal"/>
    <w:semiHidden/>
    <w:rsid w:val="00FB186D"/>
    <w:pPr>
      <w:tabs>
        <w:tab w:val="center" w:pos="4536"/>
        <w:tab w:val="right" w:pos="9072"/>
      </w:tabs>
      <w:spacing w:after="0" w:line="180" w:lineRule="exact"/>
      <w:jc w:val="center"/>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qFormat/>
    <w:rsid w:val="00D02533"/>
    <w:pPr>
      <w:spacing w:before="120" w:after="120"/>
    </w:pPr>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dress-brev">
    <w:name w:val="envelope address"/>
    <w:basedOn w:val="Normal"/>
    <w:semiHidden/>
    <w:rsid w:val="00F14FAC"/>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Avsndaradress-brev">
    <w:name w:val="envelope return"/>
    <w:basedOn w:val="Normal"/>
    <w:semiHidden/>
    <w:rsid w:val="00F14FAC"/>
    <w:rPr>
      <w:rFonts w:asciiTheme="majorHAnsi" w:eastAsiaTheme="majorEastAsia" w:hAnsiTheme="majorHAnsi" w:cstheme="majorBidi"/>
      <w:sz w:val="20"/>
      <w:szCs w:val="20"/>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B67B89"/>
    <w:pPr>
      <w:tabs>
        <w:tab w:val="right" w:leader="dot" w:pos="8210"/>
      </w:tabs>
      <w:spacing w:before="200" w:after="100"/>
    </w:pPr>
    <w:rPr>
      <w:b/>
    </w:rPr>
  </w:style>
  <w:style w:type="paragraph" w:styleId="Innehll2">
    <w:name w:val="toc 2"/>
    <w:basedOn w:val="Normal"/>
    <w:next w:val="Normal"/>
    <w:autoRedefine/>
    <w:uiPriority w:val="39"/>
    <w:rsid w:val="00FB4C0A"/>
    <w:pPr>
      <w:tabs>
        <w:tab w:val="right" w:leader="dot" w:pos="8210"/>
      </w:tabs>
      <w:spacing w:before="60" w:after="0"/>
    </w:pPr>
    <w:rPr>
      <w:i/>
    </w:rPr>
  </w:style>
  <w:style w:type="paragraph" w:styleId="Innehll3">
    <w:name w:val="toc 3"/>
    <w:basedOn w:val="Normal"/>
    <w:next w:val="Normal"/>
    <w:autoRedefine/>
    <w:uiPriority w:val="39"/>
    <w:rsid w:val="00FB4C0A"/>
    <w:pPr>
      <w:tabs>
        <w:tab w:val="right" w:leader="dot" w:pos="8210"/>
      </w:tabs>
      <w:spacing w:before="60" w:after="0"/>
    </w:pPr>
    <w:rPr>
      <w:sz w:val="20"/>
    </w:rPr>
  </w:style>
  <w:style w:type="paragraph" w:styleId="Innehll4">
    <w:name w:val="toc 4"/>
    <w:basedOn w:val="Normal"/>
    <w:next w:val="Normal"/>
    <w:autoRedefine/>
    <w:uiPriority w:val="39"/>
    <w:rsid w:val="00FB4C0A"/>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EE3AD1"/>
    <w:pPr>
      <w:numPr>
        <w:numId w:val="45"/>
      </w:numPr>
      <w:spacing w:after="0"/>
      <w:contextualSpacing/>
    </w:p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2222D4"/>
    <w:pPr>
      <w:numPr>
        <w:numId w:val="30"/>
      </w:numPr>
    </w:pPr>
  </w:style>
  <w:style w:type="paragraph" w:styleId="Punktlista2">
    <w:name w:val="List Bullet 2"/>
    <w:basedOn w:val="Normal"/>
    <w:uiPriority w:val="1"/>
    <w:qFormat/>
    <w:rsid w:val="00DA0F5A"/>
    <w:pPr>
      <w:numPr>
        <w:numId w:val="25"/>
      </w:numPr>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next w:val="Normal"/>
    <w:link w:val="RubrikChar"/>
    <w:rsid w:val="00264BF2"/>
    <w:pPr>
      <w:spacing w:after="300"/>
      <w:contextualSpacing/>
    </w:pPr>
    <w:rPr>
      <w:rFonts w:ascii="Arial" w:eastAsiaTheme="majorEastAsia" w:hAnsi="Arial" w:cstheme="majorBidi"/>
      <w:b/>
      <w:spacing w:val="5"/>
      <w:kern w:val="28"/>
      <w:sz w:val="28"/>
      <w:szCs w:val="52"/>
    </w:rPr>
  </w:style>
  <w:style w:type="character" w:customStyle="1" w:styleId="RubrikChar">
    <w:name w:val="Rubrik Char"/>
    <w:basedOn w:val="Standardstycketeckensnitt"/>
    <w:link w:val="Rubrik"/>
    <w:rsid w:val="00264BF2"/>
    <w:rPr>
      <w:rFonts w:ascii="Arial" w:eastAsiaTheme="majorEastAsia" w:hAnsi="Arial" w:cstheme="majorBidi"/>
      <w:b/>
      <w:spacing w:val="5"/>
      <w:kern w:val="28"/>
      <w:sz w:val="28"/>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kommentar">
    <w:name w:val="endnote text"/>
    <w:basedOn w:val="Normal"/>
    <w:link w:val="SlutkommentarChar"/>
    <w:semiHidden/>
    <w:rsid w:val="00F14FAC"/>
    <w:rPr>
      <w:sz w:val="20"/>
      <w:szCs w:val="20"/>
    </w:rPr>
  </w:style>
  <w:style w:type="character" w:customStyle="1" w:styleId="SlutkommentarChar">
    <w:name w:val="Slutkommentar Char"/>
    <w:basedOn w:val="Standardstycketeckensnitt"/>
    <w:link w:val="Slutkommentar"/>
    <w:rsid w:val="00F14FAC"/>
    <w:rPr>
      <w:rFonts w:ascii="Arial" w:hAnsi="Arial"/>
    </w:rPr>
  </w:style>
  <w:style w:type="character" w:styleId="Slutkommentar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ersonligauppgifter">
    <w:name w:val="Personliga uppgifter"/>
    <w:rsid w:val="00C822A4"/>
    <w:pPr>
      <w:framePr w:hSpace="142" w:wrap="around" w:vAnchor="page" w:hAnchor="page" w:x="7769" w:y="2269"/>
      <w:spacing w:line="180" w:lineRule="exact"/>
      <w:suppressOverlap/>
      <w:jc w:val="right"/>
    </w:pPr>
    <w:rPr>
      <w:rFonts w:ascii="Arial" w:hAnsi="Arial"/>
      <w:sz w:val="15"/>
      <w:szCs w:val="15"/>
      <w:lang w:val="en-US"/>
    </w:rPr>
  </w:style>
  <w:style w:type="paragraph" w:customStyle="1" w:styleId="Mvh">
    <w:name w:val="Mvh"/>
    <w:basedOn w:val="Normal"/>
    <w:next w:val="Normal"/>
    <w:rsid w:val="002366A1"/>
    <w:pPr>
      <w:spacing w:after="240"/>
    </w:pPr>
  </w:style>
  <w:style w:type="paragraph" w:customStyle="1" w:styleId="Mvhavd">
    <w:name w:val="Mvh avd"/>
    <w:basedOn w:val="Normal"/>
    <w:next w:val="Normal"/>
    <w:rsid w:val="002366A1"/>
    <w:pPr>
      <w:spacing w:after="840"/>
    </w:pPr>
    <w:rPr>
      <w:lang w:val="en-US"/>
    </w:r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1108FA"/>
    <w:pPr>
      <w:ind w:left="907"/>
    </w:pPr>
  </w:style>
  <w:style w:type="numbering" w:customStyle="1" w:styleId="Formatmall2">
    <w:name w:val="Formatmall2"/>
    <w:uiPriority w:val="99"/>
    <w:rsid w:val="00297AD7"/>
    <w:pPr>
      <w:numPr>
        <w:numId w:val="45"/>
      </w:numPr>
    </w:pPr>
  </w:style>
  <w:style w:type="character" w:customStyle="1" w:styleId="SidhuvudChar">
    <w:name w:val="Sidhuvud Char"/>
    <w:basedOn w:val="Standardstycketeckensnitt"/>
    <w:link w:val="Sidhuvud"/>
    <w:rsid w:val="0026330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For-arbetsgivare/Anstallningsstod/Yrkesintroduktion.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iksdagen.se/sv/dokument-lagar/dokument/svensk-forfattningssamling/forordning-20131157-om-stod-for_sfs-2013-115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kolverket.se/skolutveckling/statsbidrag/organisationer/arbetsgivare-och-arbetstagare/bidrag-for-insatser-inom-yrkesintroduktionsavtal-1.220792" TargetMode="External"/><Relationship Id="rId4" Type="http://schemas.openxmlformats.org/officeDocument/2006/relationships/webSettings" Target="webSettings.xml"/><Relationship Id="rId9" Type="http://schemas.openxmlformats.org/officeDocument/2006/relationships/hyperlink" Target="http://www.arbetsformedlingen.se/For-arbetsgivare/Anstallningsstod/Rakna-ut-ersattning.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ped\AppData\Roaming\Microsoft\Templates\TE\PM.dotm" TargetMode="External"/></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2</Pages>
  <Words>407</Words>
  <Characters>3617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2016-11-23T11:18:00Z</dcterms:created>
  <dcterms:modified xsi:type="dcterms:W3CDTF">2017-01-09T15:02:00Z</dcterms:modified>
</cp:coreProperties>
</file>