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CB" w:rsidRPr="00221BCB" w:rsidRDefault="00221BCB" w:rsidP="00221BCB">
      <w:pPr>
        <w:ind w:left="1304" w:firstLine="1304"/>
        <w:rPr>
          <w:rFonts w:ascii="Minion LT" w:hAnsi="Minion LT"/>
          <w:b/>
          <w:sz w:val="32"/>
          <w:szCs w:val="32"/>
        </w:rPr>
      </w:pPr>
      <w:r w:rsidRPr="00452E0C">
        <w:rPr>
          <w:rFonts w:ascii="Minion LT" w:hAnsi="Minion LT"/>
          <w:b/>
          <w:sz w:val="32"/>
          <w:szCs w:val="32"/>
        </w:rPr>
        <w:t>Betyg</w:t>
      </w:r>
    </w:p>
    <w:tbl>
      <w:tblPr>
        <w:tblStyle w:val="Tabellrutnt"/>
        <w:tblW w:w="9430" w:type="dxa"/>
        <w:tblLook w:val="01E0"/>
      </w:tblPr>
      <w:tblGrid>
        <w:gridCol w:w="1194"/>
        <w:gridCol w:w="1108"/>
        <w:gridCol w:w="1107"/>
        <w:gridCol w:w="1173"/>
        <w:gridCol w:w="870"/>
        <w:gridCol w:w="783"/>
        <w:gridCol w:w="783"/>
        <w:gridCol w:w="846"/>
        <w:gridCol w:w="783"/>
        <w:gridCol w:w="783"/>
      </w:tblGrid>
      <w:tr w:rsidR="00221BCB" w:rsidRPr="00413FF8" w:rsidTr="00A576CF">
        <w:trPr>
          <w:trHeight w:val="837"/>
        </w:trPr>
        <w:tc>
          <w:tcPr>
            <w:tcW w:w="4582" w:type="dxa"/>
            <w:gridSpan w:val="4"/>
          </w:tcPr>
          <w:p w:rsidR="00221BCB" w:rsidRPr="00413FF8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Efternamn</w:t>
            </w:r>
          </w:p>
        </w:tc>
        <w:tc>
          <w:tcPr>
            <w:tcW w:w="4848" w:type="dxa"/>
            <w:gridSpan w:val="6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Samtliga förnamn (stryk under tilltalsnamnet)</w:t>
            </w:r>
          </w:p>
        </w:tc>
      </w:tr>
      <w:tr w:rsidR="00221BCB" w:rsidRPr="00413FF8" w:rsidTr="00A576CF">
        <w:trPr>
          <w:trHeight w:val="400"/>
        </w:trPr>
        <w:tc>
          <w:tcPr>
            <w:tcW w:w="4582" w:type="dxa"/>
            <w:gridSpan w:val="4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Personnummer</w:t>
            </w:r>
          </w:p>
        </w:tc>
        <w:tc>
          <w:tcPr>
            <w:tcW w:w="4848" w:type="dxa"/>
            <w:gridSpan w:val="6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Anställningen började</w:t>
            </w:r>
            <w:r>
              <w:rPr>
                <w:rFonts w:ascii="Minion LT" w:hAnsi="Minion LT"/>
                <w:sz w:val="16"/>
                <w:szCs w:val="16"/>
              </w:rPr>
              <w:t xml:space="preserve">                    Anställning</w:t>
            </w:r>
            <w:r w:rsidR="00B11C88">
              <w:rPr>
                <w:rFonts w:ascii="Minion LT" w:hAnsi="Minion LT"/>
                <w:sz w:val="16"/>
                <w:szCs w:val="16"/>
              </w:rPr>
              <w:t>e</w:t>
            </w:r>
            <w:r w:rsidRPr="00413FF8">
              <w:rPr>
                <w:rFonts w:ascii="Minion LT" w:hAnsi="Minion LT"/>
                <w:sz w:val="16"/>
                <w:szCs w:val="16"/>
              </w:rPr>
              <w:t>n upphörde</w:t>
            </w:r>
          </w:p>
        </w:tc>
      </w:tr>
      <w:tr w:rsidR="00221BCB" w:rsidRPr="00A576CF" w:rsidTr="00A576CF">
        <w:trPr>
          <w:trHeight w:val="554"/>
        </w:trPr>
        <w:tc>
          <w:tcPr>
            <w:tcW w:w="1194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19XX</w:t>
            </w:r>
          </w:p>
        </w:tc>
        <w:tc>
          <w:tcPr>
            <w:tcW w:w="1108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10</w:t>
            </w:r>
          </w:p>
        </w:tc>
        <w:tc>
          <w:tcPr>
            <w:tcW w:w="1107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01</w:t>
            </w:r>
          </w:p>
        </w:tc>
        <w:tc>
          <w:tcPr>
            <w:tcW w:w="1173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0321</w:t>
            </w:r>
          </w:p>
        </w:tc>
        <w:tc>
          <w:tcPr>
            <w:tcW w:w="870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20XX</w:t>
            </w:r>
          </w:p>
        </w:tc>
        <w:tc>
          <w:tcPr>
            <w:tcW w:w="783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03</w:t>
            </w:r>
          </w:p>
        </w:tc>
        <w:tc>
          <w:tcPr>
            <w:tcW w:w="783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01</w:t>
            </w:r>
          </w:p>
        </w:tc>
        <w:tc>
          <w:tcPr>
            <w:tcW w:w="846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20xx</w:t>
            </w:r>
          </w:p>
        </w:tc>
        <w:tc>
          <w:tcPr>
            <w:tcW w:w="783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09</w:t>
            </w:r>
          </w:p>
        </w:tc>
        <w:tc>
          <w:tcPr>
            <w:tcW w:w="783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30</w:t>
            </w:r>
          </w:p>
        </w:tc>
      </w:tr>
    </w:tbl>
    <w:p w:rsidR="00A576CF" w:rsidRDefault="00A576CF" w:rsidP="00A576CF">
      <w:pPr>
        <w:spacing w:after="0"/>
        <w:rPr>
          <w:rFonts w:ascii="Minion LT" w:hAnsi="Minion LT"/>
          <w:b/>
        </w:rPr>
      </w:pPr>
    </w:p>
    <w:p w:rsidR="00221BCB" w:rsidRPr="00221BCB" w:rsidRDefault="00221BCB" w:rsidP="00A576CF">
      <w:pPr>
        <w:spacing w:after="120"/>
        <w:rPr>
          <w:rFonts w:ascii="Minion LT" w:hAnsi="Minion LT"/>
          <w:b/>
        </w:rPr>
      </w:pPr>
      <w:r w:rsidRPr="00452E0C">
        <w:rPr>
          <w:rFonts w:ascii="Minion LT" w:hAnsi="Minion LT"/>
          <w:b/>
        </w:rPr>
        <w:t>Arbetsuppgifter</w:t>
      </w:r>
    </w:p>
    <w:tbl>
      <w:tblPr>
        <w:tblStyle w:val="Tabellrutnt"/>
        <w:tblW w:w="9490" w:type="dxa"/>
        <w:tblLook w:val="01E0"/>
      </w:tblPr>
      <w:tblGrid>
        <w:gridCol w:w="4737"/>
        <w:gridCol w:w="4753"/>
      </w:tblGrid>
      <w:tr w:rsidR="00221BCB" w:rsidRPr="00413FF8" w:rsidTr="00A576CF">
        <w:trPr>
          <w:trHeight w:val="377"/>
        </w:trPr>
        <w:tc>
          <w:tcPr>
            <w:tcW w:w="4737" w:type="dxa"/>
            <w:vMerge w:val="restart"/>
          </w:tcPr>
          <w:p w:rsidR="00221BCB" w:rsidRPr="00A576CF" w:rsidRDefault="00221BCB" w:rsidP="00221BCB">
            <w:pPr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Montör</w:t>
            </w:r>
          </w:p>
        </w:tc>
        <w:tc>
          <w:tcPr>
            <w:tcW w:w="4753" w:type="dxa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Arbetad tid (antal år och månader)</w:t>
            </w:r>
          </w:p>
        </w:tc>
      </w:tr>
      <w:tr w:rsidR="00221BCB" w:rsidRPr="00413FF8" w:rsidTr="00A576CF">
        <w:trPr>
          <w:trHeight w:val="139"/>
        </w:trPr>
        <w:tc>
          <w:tcPr>
            <w:tcW w:w="4737" w:type="dxa"/>
            <w:vMerge/>
          </w:tcPr>
          <w:p w:rsidR="00221BCB" w:rsidRPr="00413FF8" w:rsidRDefault="00221BCB" w:rsidP="00221BCB">
            <w:pPr>
              <w:rPr>
                <w:rFonts w:ascii="Minion LT" w:hAnsi="Minion LT"/>
              </w:rPr>
            </w:pPr>
          </w:p>
        </w:tc>
        <w:tc>
          <w:tcPr>
            <w:tcW w:w="4753" w:type="dxa"/>
          </w:tcPr>
          <w:p w:rsidR="00221BCB" w:rsidRPr="00A576CF" w:rsidRDefault="00221BCB" w:rsidP="00221BCB">
            <w:pPr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12 år och 7 månader</w:t>
            </w:r>
          </w:p>
        </w:tc>
      </w:tr>
    </w:tbl>
    <w:p w:rsidR="00221BCB" w:rsidRPr="00221BCB" w:rsidRDefault="00221BCB" w:rsidP="00A576CF">
      <w:pPr>
        <w:spacing w:after="0"/>
        <w:rPr>
          <w:rFonts w:ascii="Minion LT" w:hAnsi="Minion LT"/>
          <w:b/>
        </w:rPr>
      </w:pPr>
      <w:r w:rsidRPr="00452E0C">
        <w:rPr>
          <w:rFonts w:ascii="Minion LT" w:hAnsi="Minion LT"/>
          <w:b/>
        </w:rPr>
        <w:t>Vitsord</w:t>
      </w:r>
    </w:p>
    <w:tbl>
      <w:tblPr>
        <w:tblStyle w:val="Tabellrutnt"/>
        <w:tblW w:w="9460" w:type="dxa"/>
        <w:tblLook w:val="01E0"/>
      </w:tblPr>
      <w:tblGrid>
        <w:gridCol w:w="2422"/>
        <w:gridCol w:w="2438"/>
        <w:gridCol w:w="4600"/>
      </w:tblGrid>
      <w:tr w:rsidR="00221BCB" w:rsidRPr="00413FF8" w:rsidTr="00A576CF">
        <w:trPr>
          <w:trHeight w:val="374"/>
        </w:trPr>
        <w:tc>
          <w:tcPr>
            <w:tcW w:w="2422" w:type="dxa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Skicklighet</w:t>
            </w:r>
          </w:p>
        </w:tc>
        <w:tc>
          <w:tcPr>
            <w:tcW w:w="2438" w:type="dxa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>Uppträdande</w:t>
            </w:r>
          </w:p>
        </w:tc>
        <w:tc>
          <w:tcPr>
            <w:tcW w:w="4600" w:type="dxa"/>
          </w:tcPr>
          <w:p w:rsidR="00221BCB" w:rsidRPr="00413FF8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13FF8">
              <w:rPr>
                <w:rFonts w:ascii="Minion LT" w:hAnsi="Minion LT"/>
                <w:sz w:val="16"/>
                <w:szCs w:val="16"/>
              </w:rPr>
              <w:t xml:space="preserve">Senaste lön </w:t>
            </w:r>
          </w:p>
        </w:tc>
      </w:tr>
      <w:tr w:rsidR="00221BCB" w:rsidRPr="00A576CF" w:rsidTr="00A576CF">
        <w:trPr>
          <w:trHeight w:val="445"/>
        </w:trPr>
        <w:tc>
          <w:tcPr>
            <w:tcW w:w="2422" w:type="dxa"/>
          </w:tcPr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Utmärkt</w:t>
            </w:r>
          </w:p>
        </w:tc>
        <w:tc>
          <w:tcPr>
            <w:tcW w:w="2438" w:type="dxa"/>
          </w:tcPr>
          <w:p w:rsidR="00221BCB" w:rsidRPr="00A576CF" w:rsidRDefault="00221BCB" w:rsidP="00221BCB">
            <w:pPr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Gott</w:t>
            </w:r>
          </w:p>
        </w:tc>
        <w:tc>
          <w:tcPr>
            <w:tcW w:w="4600" w:type="dxa"/>
          </w:tcPr>
          <w:p w:rsidR="00221BCB" w:rsidRPr="00A576CF" w:rsidRDefault="00221BCB" w:rsidP="00221BCB">
            <w:pPr>
              <w:rPr>
                <w:rFonts w:ascii="Minion LT" w:hAnsi="Minion LT"/>
                <w:sz w:val="22"/>
              </w:rPr>
            </w:pPr>
          </w:p>
        </w:tc>
      </w:tr>
      <w:tr w:rsidR="00221BCB" w:rsidRPr="00413FF8" w:rsidTr="00A576CF">
        <w:trPr>
          <w:trHeight w:val="862"/>
        </w:trPr>
        <w:tc>
          <w:tcPr>
            <w:tcW w:w="9460" w:type="dxa"/>
            <w:gridSpan w:val="3"/>
          </w:tcPr>
          <w:p w:rsidR="00221BCB" w:rsidRPr="00A576CF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Övriga upplysningar bl.a. anledningen till att anställningen upphör</w:t>
            </w:r>
          </w:p>
          <w:p w:rsidR="00221BCB" w:rsidRDefault="00221BCB" w:rsidP="00221BCB">
            <w:pPr>
              <w:rPr>
                <w:rFonts w:ascii="Minion LT" w:hAnsi="Minion LT"/>
              </w:rPr>
            </w:pPr>
          </w:p>
        </w:tc>
      </w:tr>
    </w:tbl>
    <w:p w:rsidR="00221BCB" w:rsidRDefault="00221BCB" w:rsidP="00A576CF">
      <w:pPr>
        <w:spacing w:after="0"/>
        <w:rPr>
          <w:rFonts w:ascii="Minion LT" w:hAnsi="Minion LT"/>
          <w:b/>
        </w:rPr>
      </w:pPr>
    </w:p>
    <w:p w:rsidR="00221BCB" w:rsidRPr="00221BCB" w:rsidRDefault="00221BCB" w:rsidP="00A576CF">
      <w:pPr>
        <w:spacing w:after="0"/>
        <w:rPr>
          <w:rFonts w:ascii="Minion LT" w:hAnsi="Minion LT"/>
          <w:b/>
        </w:rPr>
      </w:pPr>
      <w:r w:rsidRPr="00452E0C">
        <w:rPr>
          <w:rFonts w:ascii="Minion LT" w:hAnsi="Minion LT"/>
          <w:b/>
        </w:rPr>
        <w:t>Semester</w:t>
      </w:r>
      <w:r w:rsidRPr="00452E0C">
        <w:rPr>
          <w:rFonts w:ascii="Minion LT" w:hAnsi="Minion LT"/>
          <w:b/>
        </w:rPr>
        <w:tab/>
      </w:r>
      <w:r w:rsidRPr="00452E0C">
        <w:rPr>
          <w:rFonts w:ascii="Minion LT" w:hAnsi="Minion LT"/>
          <w:b/>
        </w:rPr>
        <w:tab/>
      </w:r>
      <w:r w:rsidRPr="00452E0C">
        <w:rPr>
          <w:rFonts w:ascii="Minion LT" w:hAnsi="Minion LT"/>
          <w:b/>
        </w:rPr>
        <w:tab/>
      </w:r>
      <w:r w:rsidRPr="00452E0C">
        <w:rPr>
          <w:rFonts w:ascii="Minion LT" w:hAnsi="Minion LT"/>
          <w:b/>
        </w:rPr>
        <w:tab/>
        <w:t>Underskrift</w:t>
      </w:r>
    </w:p>
    <w:tbl>
      <w:tblPr>
        <w:tblStyle w:val="Tabellrutnt"/>
        <w:tblW w:w="9446" w:type="dxa"/>
        <w:tblLook w:val="01E0"/>
      </w:tblPr>
      <w:tblGrid>
        <w:gridCol w:w="4249"/>
        <w:gridCol w:w="2669"/>
        <w:gridCol w:w="2528"/>
      </w:tblGrid>
      <w:tr w:rsidR="00221BCB" w:rsidTr="00A576CF">
        <w:trPr>
          <w:trHeight w:val="357"/>
        </w:trPr>
        <w:tc>
          <w:tcPr>
            <w:tcW w:w="4249" w:type="dxa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52E0C">
              <w:rPr>
                <w:rFonts w:ascii="Minion LT" w:hAnsi="Minion LT"/>
                <w:sz w:val="16"/>
                <w:szCs w:val="16"/>
              </w:rPr>
              <w:t>Semesteråret har avsett tiden fr.o.m. – t.o.m.</w:t>
            </w:r>
          </w:p>
        </w:tc>
        <w:tc>
          <w:tcPr>
            <w:tcW w:w="2669" w:type="dxa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52E0C">
              <w:rPr>
                <w:rFonts w:ascii="Minion LT" w:hAnsi="Minion LT"/>
                <w:sz w:val="16"/>
                <w:szCs w:val="16"/>
              </w:rPr>
              <w:t>Ort</w:t>
            </w:r>
          </w:p>
        </w:tc>
        <w:tc>
          <w:tcPr>
            <w:tcW w:w="2528" w:type="dxa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52E0C">
              <w:rPr>
                <w:rFonts w:ascii="Minion LT" w:hAnsi="Minion LT"/>
                <w:sz w:val="16"/>
                <w:szCs w:val="16"/>
              </w:rPr>
              <w:t>Datum</w:t>
            </w:r>
          </w:p>
        </w:tc>
      </w:tr>
      <w:tr w:rsidR="00221BCB" w:rsidRPr="00A576CF" w:rsidTr="00A576CF">
        <w:trPr>
          <w:trHeight w:val="995"/>
        </w:trPr>
        <w:tc>
          <w:tcPr>
            <w:tcW w:w="4249" w:type="dxa"/>
          </w:tcPr>
          <w:p w:rsidR="00A576CF" w:rsidRDefault="00A576CF" w:rsidP="00A576CF">
            <w:pPr>
              <w:spacing w:after="12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12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1 april – 31 mars</w:t>
            </w:r>
          </w:p>
        </w:tc>
        <w:tc>
          <w:tcPr>
            <w:tcW w:w="5197" w:type="dxa"/>
            <w:gridSpan w:val="2"/>
          </w:tcPr>
          <w:p w:rsidR="00221BCB" w:rsidRPr="00A576CF" w:rsidRDefault="00221BCB" w:rsidP="00A576CF">
            <w:pPr>
              <w:spacing w:after="120"/>
              <w:rPr>
                <w:rFonts w:ascii="Minion LT" w:hAnsi="Minion LT"/>
                <w:sz w:val="22"/>
              </w:rPr>
            </w:pPr>
          </w:p>
          <w:p w:rsidR="00221BCB" w:rsidRPr="00A576CF" w:rsidRDefault="00221BCB" w:rsidP="00A576CF">
            <w:pPr>
              <w:spacing w:after="12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Stockholm                      2xxx-xx-xx</w:t>
            </w:r>
          </w:p>
        </w:tc>
      </w:tr>
      <w:tr w:rsidR="00221BCB" w:rsidTr="00A576CF">
        <w:trPr>
          <w:trHeight w:val="357"/>
        </w:trPr>
        <w:tc>
          <w:tcPr>
            <w:tcW w:w="4249" w:type="dxa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52E0C">
              <w:rPr>
                <w:rFonts w:ascii="Minion LT" w:hAnsi="Minion LT"/>
                <w:sz w:val="16"/>
                <w:szCs w:val="16"/>
              </w:rPr>
              <w:t>Antal semesterdagar</w:t>
            </w:r>
          </w:p>
        </w:tc>
        <w:tc>
          <w:tcPr>
            <w:tcW w:w="5197" w:type="dxa"/>
            <w:gridSpan w:val="2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 w:rsidRPr="00452E0C">
              <w:rPr>
                <w:rFonts w:ascii="Minion LT" w:hAnsi="Minion LT"/>
                <w:sz w:val="16"/>
                <w:szCs w:val="16"/>
              </w:rPr>
              <w:t>Företagets namn</w:t>
            </w:r>
          </w:p>
        </w:tc>
      </w:tr>
      <w:tr w:rsidR="00221BCB" w:rsidTr="00A576CF">
        <w:trPr>
          <w:trHeight w:val="714"/>
        </w:trPr>
        <w:tc>
          <w:tcPr>
            <w:tcW w:w="4249" w:type="dxa"/>
          </w:tcPr>
          <w:p w:rsidR="00221BCB" w:rsidRDefault="00221BCB" w:rsidP="00A576CF">
            <w:pPr>
              <w:spacing w:after="0"/>
              <w:rPr>
                <w:rFonts w:ascii="Minion LT" w:hAnsi="Minion LT"/>
              </w:rPr>
            </w:pPr>
          </w:p>
          <w:p w:rsidR="00221BCB" w:rsidRPr="00A576CF" w:rsidRDefault="00221BCB" w:rsidP="00A576CF">
            <w:pPr>
              <w:spacing w:after="0"/>
              <w:rPr>
                <w:rFonts w:ascii="Minion LT" w:hAnsi="Minion LT"/>
                <w:sz w:val="22"/>
              </w:rPr>
            </w:pPr>
            <w:r w:rsidRPr="00A576CF">
              <w:rPr>
                <w:rFonts w:ascii="Minion LT" w:hAnsi="Minion LT"/>
                <w:sz w:val="22"/>
              </w:rPr>
              <w:t>25</w:t>
            </w:r>
          </w:p>
        </w:tc>
        <w:tc>
          <w:tcPr>
            <w:tcW w:w="5197" w:type="dxa"/>
            <w:gridSpan w:val="2"/>
          </w:tcPr>
          <w:p w:rsidR="00221BCB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</w:p>
          <w:p w:rsidR="00221BCB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</w:p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221BCB" w:rsidTr="00A576CF">
        <w:trPr>
          <w:trHeight w:val="1071"/>
        </w:trPr>
        <w:tc>
          <w:tcPr>
            <w:tcW w:w="4249" w:type="dxa"/>
          </w:tcPr>
          <w:p w:rsidR="00221BCB" w:rsidRPr="00DB1B4F" w:rsidRDefault="00221BCB" w:rsidP="00A576CF">
            <w:pPr>
              <w:spacing w:after="0"/>
              <w:rPr>
                <w:rFonts w:ascii="Minion LT" w:hAnsi="Minion LT"/>
              </w:rPr>
            </w:pPr>
            <w:r w:rsidRPr="00DB1B4F">
              <w:rPr>
                <w:rFonts w:ascii="Minion LT" w:hAnsi="Minion LT"/>
              </w:rPr>
              <w:t>Antal uttagna semesterdagar</w:t>
            </w:r>
          </w:p>
          <w:p w:rsidR="00221BCB" w:rsidRPr="00452E0C" w:rsidRDefault="00221BCB" w:rsidP="00A576CF">
            <w:pPr>
              <w:spacing w:after="0"/>
              <w:rPr>
                <w:rFonts w:ascii="Minion LT" w:hAnsi="Minion LT"/>
              </w:rPr>
            </w:pPr>
            <w:r w:rsidRPr="00DB1B4F">
              <w:rPr>
                <w:rFonts w:ascii="Minion LT" w:hAnsi="Minion LT"/>
              </w:rPr>
              <w:t>0</w:t>
            </w:r>
          </w:p>
        </w:tc>
        <w:tc>
          <w:tcPr>
            <w:tcW w:w="5197" w:type="dxa"/>
            <w:gridSpan w:val="2"/>
          </w:tcPr>
          <w:p w:rsidR="00A576CF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Utfärdarens underskrift</w:t>
            </w:r>
          </w:p>
          <w:p w:rsidR="00221BCB" w:rsidRPr="00452E0C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221BCB" w:rsidTr="00A576CF">
        <w:trPr>
          <w:trHeight w:val="357"/>
        </w:trPr>
        <w:tc>
          <w:tcPr>
            <w:tcW w:w="4249" w:type="dxa"/>
          </w:tcPr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</w:p>
        </w:tc>
        <w:tc>
          <w:tcPr>
            <w:tcW w:w="5197" w:type="dxa"/>
            <w:gridSpan w:val="2"/>
          </w:tcPr>
          <w:p w:rsidR="00221BCB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Namnförtydligande</w:t>
            </w:r>
          </w:p>
        </w:tc>
      </w:tr>
      <w:tr w:rsidR="00221BCB" w:rsidTr="00A576CF">
        <w:trPr>
          <w:trHeight w:val="727"/>
        </w:trPr>
        <w:tc>
          <w:tcPr>
            <w:tcW w:w="4249" w:type="dxa"/>
          </w:tcPr>
          <w:p w:rsidR="00221BCB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</w:p>
          <w:p w:rsidR="00221BCB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</w:p>
          <w:p w:rsidR="00221BCB" w:rsidRPr="00452E0C" w:rsidRDefault="00221BCB" w:rsidP="00221BCB">
            <w:pPr>
              <w:rPr>
                <w:rFonts w:ascii="Minion LT" w:hAnsi="Minion LT"/>
                <w:sz w:val="16"/>
                <w:szCs w:val="16"/>
              </w:rPr>
            </w:pPr>
          </w:p>
        </w:tc>
        <w:tc>
          <w:tcPr>
            <w:tcW w:w="5197" w:type="dxa"/>
            <w:gridSpan w:val="2"/>
          </w:tcPr>
          <w:p w:rsidR="00221BCB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</w:p>
          <w:p w:rsidR="00221BCB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</w:p>
          <w:p w:rsidR="00221BCB" w:rsidRDefault="00221BCB" w:rsidP="00A576CF">
            <w:pPr>
              <w:spacing w:after="0"/>
              <w:rPr>
                <w:rFonts w:ascii="Minion LT" w:hAnsi="Minion LT"/>
                <w:sz w:val="16"/>
                <w:szCs w:val="16"/>
              </w:rPr>
            </w:pPr>
            <w:r>
              <w:rPr>
                <w:rFonts w:ascii="Minion LT" w:hAnsi="Minion LT"/>
                <w:sz w:val="16"/>
                <w:szCs w:val="16"/>
              </w:rPr>
              <w:t>………………………………………………………..VD</w:t>
            </w:r>
          </w:p>
        </w:tc>
      </w:tr>
    </w:tbl>
    <w:p w:rsidR="0083545F" w:rsidRPr="000576CD" w:rsidRDefault="0083545F" w:rsidP="00221BCB">
      <w:pPr>
        <w:pStyle w:val="Listapunkter"/>
        <w:numPr>
          <w:ilvl w:val="0"/>
          <w:numId w:val="0"/>
        </w:numPr>
        <w:rPr>
          <w:rFonts w:cs="Arial"/>
        </w:rPr>
      </w:pPr>
    </w:p>
    <w:sectPr w:rsidR="0083545F" w:rsidRPr="000576CD" w:rsidSect="00832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7" w:right="2552" w:bottom="1985" w:left="1418" w:header="1021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CB" w:rsidRDefault="00221BCB" w:rsidP="00545458">
      <w:r>
        <w:separator/>
      </w:r>
    </w:p>
  </w:endnote>
  <w:endnote w:type="continuationSeparator" w:id="1">
    <w:p w:rsidR="00221BCB" w:rsidRDefault="00221BCB" w:rsidP="0054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EIH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JGI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LT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B8" w:rsidRDefault="00890CB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3" w:type="dxa"/>
      <w:tblLayout w:type="fixed"/>
      <w:tblCellMar>
        <w:left w:w="0" w:type="dxa"/>
        <w:right w:w="0" w:type="dxa"/>
      </w:tblCellMar>
      <w:tblLook w:val="01E0"/>
    </w:tblPr>
    <w:tblGrid>
      <w:gridCol w:w="9713"/>
      <w:gridCol w:w="640"/>
    </w:tblGrid>
    <w:tr w:rsidR="00221BCB" w:rsidRPr="00661005" w:rsidTr="00FE3266">
      <w:trPr>
        <w:trHeight w:hRule="exact" w:val="170"/>
      </w:trPr>
      <w:tc>
        <w:tcPr>
          <w:tcW w:w="9730" w:type="dxa"/>
          <w:vAlign w:val="bottom"/>
        </w:tcPr>
        <w:p w:rsidR="00221BCB" w:rsidRPr="00661005" w:rsidRDefault="00221BCB" w:rsidP="00053A73">
          <w:pPr>
            <w:pStyle w:val="Adressfot"/>
            <w:rPr>
              <w:szCs w:val="15"/>
            </w:rPr>
          </w:pPr>
        </w:p>
      </w:tc>
      <w:tc>
        <w:tcPr>
          <w:tcW w:w="641" w:type="dxa"/>
        </w:tcPr>
        <w:p w:rsidR="00221BCB" w:rsidRPr="00661005" w:rsidRDefault="000F38B3" w:rsidP="00941039">
          <w:pPr>
            <w:pStyle w:val="Adressfot"/>
            <w:ind w:right="0"/>
            <w:rPr>
              <w:szCs w:val="15"/>
            </w:rPr>
          </w:pPr>
          <w:r>
            <w:rPr>
              <w:szCs w:val="15"/>
            </w:rPr>
            <w:fldChar w:fldCharType="begin"/>
          </w:r>
          <w:r w:rsidR="00221BCB">
            <w:rPr>
              <w:szCs w:val="15"/>
            </w:rPr>
            <w:instrText xml:space="preserve"> PAGE   \* MERGEFORMAT </w:instrText>
          </w:r>
          <w:r>
            <w:rPr>
              <w:szCs w:val="15"/>
            </w:rPr>
            <w:fldChar w:fldCharType="separate"/>
          </w:r>
          <w:r w:rsidR="00A576CF">
            <w:rPr>
              <w:noProof/>
              <w:szCs w:val="15"/>
            </w:rPr>
            <w:t>2</w:t>
          </w:r>
          <w:r>
            <w:rPr>
              <w:szCs w:val="15"/>
            </w:rPr>
            <w:fldChar w:fldCharType="end"/>
          </w:r>
          <w:r w:rsidR="00221BCB">
            <w:rPr>
              <w:szCs w:val="15"/>
            </w:rPr>
            <w:t xml:space="preserve"> (</w:t>
          </w:r>
          <w:fldSimple w:instr=" NUMPAGES   \* MERGEFORMAT ">
            <w:r w:rsidR="00A576CF" w:rsidRPr="00A576CF">
              <w:rPr>
                <w:noProof/>
                <w:szCs w:val="15"/>
              </w:rPr>
              <w:t>2</w:t>
            </w:r>
          </w:fldSimple>
          <w:r w:rsidR="00221BCB">
            <w:rPr>
              <w:szCs w:val="15"/>
            </w:rPr>
            <w:t>)</w:t>
          </w:r>
        </w:p>
      </w:tc>
    </w:tr>
  </w:tbl>
  <w:p w:rsidR="00221BCB" w:rsidRPr="00116ECD" w:rsidRDefault="000F38B3" w:rsidP="00BF7BAB">
    <w:pPr>
      <w:pStyle w:val="Sidfo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-10pt;margin-top:-13pt;width:56.7pt;height:14.1pt;z-index:-251658240;mso-wrap-distance-right:368.5pt;mso-wrap-distance-bottom:85.05pt;mso-position-horizontal-relative:page;mso-position-vertical-relative:page" stroked="f">
          <v:textbox style="mso-next-textbox:#_x0000_s2083" inset="0,0,0,0">
            <w:txbxContent>
              <w:p w:rsidR="00221BCB" w:rsidRDefault="000F38B3" w:rsidP="00193373">
                <w:pPr>
                  <w:pStyle w:val="Sidnumrering"/>
                </w:pPr>
                <w:fldSimple w:instr=" PAGE ">
                  <w:r w:rsidR="00A576CF">
                    <w:rPr>
                      <w:noProof/>
                    </w:rPr>
                    <w:t>2</w:t>
                  </w:r>
                </w:fldSimple>
                <w:r w:rsidR="00221BCB">
                  <w:t xml:space="preserve"> (</w:t>
                </w:r>
                <w:fldSimple w:instr=" NUMPAGES ">
                  <w:r w:rsidR="00A576CF">
                    <w:rPr>
                      <w:noProof/>
                    </w:rPr>
                    <w:t>2</w:t>
                  </w:r>
                </w:fldSimple>
                <w:r w:rsidR="00221BCB">
                  <w:t>)</w:t>
                </w:r>
              </w:p>
            </w:txbxContent>
          </v:textbox>
          <w10:wrap type="square" anchorx="page" anchory="page"/>
        </v:shape>
      </w:pict>
    </w:r>
  </w:p>
  <w:tbl>
    <w:tblPr>
      <w:tblStyle w:val="Tabellrutnt"/>
      <w:tblpPr w:vertAnchor="page" w:horzAnchor="page" w:tblpX="738" w:tblpY="4962"/>
      <w:tblW w:w="0" w:type="auto"/>
      <w:tblCellMar>
        <w:left w:w="0" w:type="dxa"/>
        <w:right w:w="0" w:type="dxa"/>
      </w:tblCellMar>
      <w:tblLook w:val="01E0"/>
    </w:tblPr>
    <w:tblGrid>
      <w:gridCol w:w="289"/>
    </w:tblGrid>
    <w:tr w:rsidR="00221BCB" w:rsidTr="005711C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221BCB" w:rsidRDefault="000F38B3" w:rsidP="005711CA">
          <w:pPr>
            <w:pStyle w:val="Skvg"/>
            <w:framePr w:wrap="auto" w:vAnchor="margin" w:hAnchor="text" w:xAlign="left" w:yAlign="inline"/>
          </w:pPr>
          <w:fldSimple w:instr=" FILENAME  \p  \* MERGEFORMAT ">
            <w:r w:rsidR="00221BCB">
              <w:rPr>
                <w:noProof/>
              </w:rPr>
              <w:t>O:\TEKO\Arbetsgivarguide\3 Anställnings upphörande\TEKO ändrade\1.3.52 ok Företagsledande och därmed jämförlig ställning.docx</w:t>
            </w:r>
          </w:fldSimple>
          <w:bookmarkStart w:id="2" w:name="SökvägSecondTrue"/>
          <w:bookmarkEnd w:id="2"/>
        </w:p>
      </w:tc>
    </w:tr>
  </w:tbl>
  <w:p w:rsidR="00221BCB" w:rsidRPr="00116ECD" w:rsidRDefault="00221BCB" w:rsidP="00BF7BAB">
    <w:pPr>
      <w:pStyle w:val="Sidfot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CB" w:rsidRPr="007D3E22" w:rsidRDefault="000F38B3" w:rsidP="008A2CE0">
    <w:pPr>
      <w:pStyle w:val="Sidfo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10pt;margin-top:-13pt;width:56.7pt;height:14.1pt;z-index:-251659264;mso-wrap-distance-right:368.5pt;mso-wrap-distance-bottom:85.05pt;mso-position-horizontal-relative:page;mso-position-vertical-relative:page" stroked="f">
          <v:textbox style="mso-next-textbox:#_x0000_s2081" inset="0,0,0,0">
            <w:txbxContent>
              <w:p w:rsidR="00221BCB" w:rsidRDefault="000F38B3" w:rsidP="00BC0506">
                <w:pPr>
                  <w:pStyle w:val="Sidnumrering"/>
                </w:pPr>
                <w:fldSimple w:instr=" PAGE ">
                  <w:r w:rsidR="00B11C88">
                    <w:rPr>
                      <w:noProof/>
                    </w:rPr>
                    <w:t>1</w:t>
                  </w:r>
                </w:fldSimple>
                <w:r w:rsidR="00221BCB">
                  <w:t xml:space="preserve"> (</w:t>
                </w:r>
                <w:fldSimple w:instr=" NUMPAGES ">
                  <w:r w:rsidR="00B11C88">
                    <w:rPr>
                      <w:noProof/>
                    </w:rPr>
                    <w:t>1</w:t>
                  </w:r>
                </w:fldSimple>
                <w:r w:rsidR="00221BCB">
                  <w:t>)</w:t>
                </w:r>
              </w:p>
            </w:txbxContent>
          </v:textbox>
          <w10:wrap type="square" anchorx="page" anchory="page"/>
        </v:shape>
      </w:pict>
    </w:r>
  </w:p>
  <w:tbl>
    <w:tblPr>
      <w:tblStyle w:val="Tabellrutnt"/>
      <w:tblpPr w:vertAnchor="page" w:horzAnchor="page" w:tblpX="738" w:tblpY="4962"/>
      <w:tblW w:w="0" w:type="auto"/>
      <w:tblCellMar>
        <w:left w:w="0" w:type="dxa"/>
        <w:right w:w="0" w:type="dxa"/>
      </w:tblCellMar>
      <w:tblLook w:val="01E0"/>
    </w:tblPr>
    <w:tblGrid>
      <w:gridCol w:w="289"/>
    </w:tblGrid>
    <w:tr w:rsidR="00221BCB" w:rsidTr="005711C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221BCB" w:rsidRDefault="000F38B3" w:rsidP="005711CA">
          <w:pPr>
            <w:pStyle w:val="Skvg"/>
            <w:framePr w:wrap="auto" w:vAnchor="margin" w:hAnchor="text" w:xAlign="left" w:yAlign="inline"/>
          </w:pPr>
          <w:fldSimple w:instr=" FILENAME  \p  \* MERGEFORMAT ">
            <w:r w:rsidR="00221BCB">
              <w:rPr>
                <w:noProof/>
              </w:rPr>
              <w:t>O:\TEKO\Arbetsgivarguide\3 Anställnings upphörande\TEKO ändrade\1.3.52 ok Företagsledande och därmed jämförlig ställning.docx</w:t>
            </w:r>
          </w:fldSimple>
          <w:bookmarkStart w:id="6" w:name="SökvägFirstTrue"/>
          <w:bookmarkEnd w:id="6"/>
        </w:p>
      </w:tc>
    </w:tr>
  </w:tbl>
  <w:p w:rsidR="00221BCB" w:rsidRPr="007D3E22" w:rsidRDefault="00221BCB" w:rsidP="008A2CE0">
    <w:pPr>
      <w:pStyle w:val="Sidfo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CB" w:rsidRDefault="00221BCB" w:rsidP="00545458">
      <w:r>
        <w:separator/>
      </w:r>
    </w:p>
  </w:footnote>
  <w:footnote w:type="continuationSeparator" w:id="1">
    <w:p w:rsidR="00221BCB" w:rsidRDefault="00221BCB" w:rsidP="0054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B8" w:rsidRDefault="00890CB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7769" w:tblpY="908"/>
      <w:tblOverlap w:val="never"/>
      <w:tblW w:w="3686" w:type="dxa"/>
      <w:tblLayout w:type="fixed"/>
      <w:tblCellMar>
        <w:left w:w="0" w:type="dxa"/>
        <w:right w:w="0" w:type="dxa"/>
      </w:tblCellMar>
      <w:tblLook w:val="01E0"/>
    </w:tblPr>
    <w:tblGrid>
      <w:gridCol w:w="3686"/>
    </w:tblGrid>
    <w:tr w:rsidR="00221BCB" w:rsidTr="00D535CB">
      <w:trPr>
        <w:trHeight w:hRule="exact" w:val="1077"/>
      </w:trPr>
      <w:tc>
        <w:tcPr>
          <w:tcW w:w="3969" w:type="dxa"/>
          <w:shd w:val="clear" w:color="auto" w:fill="auto"/>
        </w:tcPr>
        <w:p w:rsidR="00221BCB" w:rsidRDefault="00221BCB">
          <w:pPr>
            <w:pStyle w:val="Sidhuvud"/>
          </w:pPr>
          <w:bookmarkStart w:id="0" w:name="xxSidhuvud2"/>
          <w:r>
            <w:rPr>
              <w:noProof/>
            </w:rPr>
            <w:drawing>
              <wp:inline distT="0" distB="0" distL="0" distR="0">
                <wp:extent cx="2162175" cy="361950"/>
                <wp:effectExtent l="19050" t="0" r="9525" b="0"/>
                <wp:docPr id="2" name="Bild 2" descr="c:\documents and settings\all users\application data\microsoft\officeworkgrouptemplates\TE Loggor\Te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ll users\application data\microsoft\officeworkgrouptemplates\TE Loggor\Te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221BCB" w:rsidRDefault="00221BCB" w:rsidP="00390B21">
    <w:pPr>
      <w:pStyle w:val="Sidhuvud"/>
      <w:ind w:right="27"/>
      <w:jc w:val="left"/>
    </w:pPr>
  </w:p>
  <w:p w:rsidR="00221BCB" w:rsidRDefault="00221BCB" w:rsidP="00390B21">
    <w:pPr>
      <w:pStyle w:val="Sidhuvud"/>
      <w:ind w:right="27"/>
      <w:jc w:val="left"/>
    </w:pPr>
  </w:p>
  <w:p w:rsidR="00221BCB" w:rsidRDefault="00221BCB" w:rsidP="00390B21">
    <w:pPr>
      <w:pStyle w:val="Sidhuvud"/>
      <w:ind w:right="27"/>
      <w:jc w:val="left"/>
    </w:pPr>
  </w:p>
  <w:p w:rsidR="00221BCB" w:rsidRDefault="00221BCB" w:rsidP="00390B21">
    <w:pPr>
      <w:pStyle w:val="Sidhuvud"/>
      <w:ind w:right="27"/>
      <w:jc w:val="left"/>
    </w:pPr>
  </w:p>
  <w:tbl>
    <w:tblPr>
      <w:tblpPr w:leftFromText="142" w:rightFromText="142" w:vertAnchor="page" w:horzAnchor="page" w:tblpX="6635" w:tblpY="1986"/>
      <w:tblOverlap w:val="never"/>
      <w:tblW w:w="4820" w:type="dxa"/>
      <w:tblLayout w:type="fixed"/>
      <w:tblCellMar>
        <w:left w:w="0" w:type="dxa"/>
        <w:right w:w="0" w:type="dxa"/>
      </w:tblCellMar>
      <w:tblLook w:val="01E0"/>
    </w:tblPr>
    <w:tblGrid>
      <w:gridCol w:w="2410"/>
      <w:gridCol w:w="2410"/>
    </w:tblGrid>
    <w:tr w:rsidR="00221BCB" w:rsidTr="00174F70">
      <w:tc>
        <w:tcPr>
          <w:tcW w:w="2410" w:type="dxa"/>
        </w:tcPr>
        <w:p w:rsidR="00221BCB" w:rsidRDefault="00221BCB" w:rsidP="00174F70">
          <w:pPr>
            <w:pStyle w:val="Standardinformation"/>
            <w:jc w:val="left"/>
          </w:pPr>
        </w:p>
      </w:tc>
      <w:tc>
        <w:tcPr>
          <w:tcW w:w="2410" w:type="dxa"/>
        </w:tcPr>
        <w:p w:rsidR="00221BCB" w:rsidRDefault="00221BCB" w:rsidP="00174F70">
          <w:pPr>
            <w:pStyle w:val="Standardinformation"/>
          </w:pPr>
          <w:bookmarkStart w:id="1" w:name="xxDatum2"/>
          <w:bookmarkEnd w:id="1"/>
        </w:p>
      </w:tc>
    </w:tr>
  </w:tbl>
  <w:p w:rsidR="00221BCB" w:rsidRPr="00573242" w:rsidRDefault="00221BCB" w:rsidP="00390B21">
    <w:pPr>
      <w:pStyle w:val="Sidhuvud"/>
      <w:ind w:right="27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7769" w:tblpY="908"/>
      <w:tblOverlap w:val="never"/>
      <w:tblW w:w="3686" w:type="dxa"/>
      <w:tblLayout w:type="fixed"/>
      <w:tblCellMar>
        <w:left w:w="0" w:type="dxa"/>
        <w:right w:w="0" w:type="dxa"/>
      </w:tblCellMar>
      <w:tblLook w:val="01E0"/>
    </w:tblPr>
    <w:tblGrid>
      <w:gridCol w:w="3686"/>
    </w:tblGrid>
    <w:tr w:rsidR="00221BCB" w:rsidTr="00D535CB">
      <w:trPr>
        <w:trHeight w:hRule="exact" w:val="1077"/>
      </w:trPr>
      <w:tc>
        <w:tcPr>
          <w:tcW w:w="3969" w:type="dxa"/>
          <w:shd w:val="clear" w:color="auto" w:fill="auto"/>
        </w:tcPr>
        <w:p w:rsidR="00221BCB" w:rsidRDefault="00221BCB">
          <w:pPr>
            <w:pStyle w:val="Sidhuvud"/>
          </w:pPr>
          <w:bookmarkStart w:id="3" w:name="xxSidhuvud1"/>
        </w:p>
      </w:tc>
    </w:tr>
  </w:tbl>
  <w:p w:rsidR="00221BCB" w:rsidRDefault="00221BCB" w:rsidP="00951DD1">
    <w:pPr>
      <w:pStyle w:val="Sidhuvud"/>
      <w:jc w:val="left"/>
    </w:pPr>
    <w:bookmarkStart w:id="4" w:name="xxLoggaFinns"/>
    <w:bookmarkEnd w:id="3"/>
    <w:bookmarkEnd w:id="4"/>
  </w:p>
  <w:p w:rsidR="00221BCB" w:rsidRDefault="00221BCB" w:rsidP="00951DD1">
    <w:pPr>
      <w:pStyle w:val="Sidhuvud"/>
      <w:jc w:val="left"/>
    </w:pPr>
  </w:p>
  <w:tbl>
    <w:tblPr>
      <w:tblpPr w:leftFromText="142" w:rightFromText="142" w:vertAnchor="page" w:horzAnchor="page" w:tblpX="6635" w:tblpY="1986"/>
      <w:tblOverlap w:val="never"/>
      <w:tblW w:w="4820" w:type="dxa"/>
      <w:tblLayout w:type="fixed"/>
      <w:tblCellMar>
        <w:left w:w="0" w:type="dxa"/>
        <w:right w:w="0" w:type="dxa"/>
      </w:tblCellMar>
      <w:tblLook w:val="01E0"/>
    </w:tblPr>
    <w:tblGrid>
      <w:gridCol w:w="2410"/>
      <w:gridCol w:w="2410"/>
    </w:tblGrid>
    <w:tr w:rsidR="00221BCB" w:rsidTr="004525FF">
      <w:tc>
        <w:tcPr>
          <w:tcW w:w="2410" w:type="dxa"/>
        </w:tcPr>
        <w:p w:rsidR="00221BCB" w:rsidRDefault="00221BCB" w:rsidP="004525FF">
          <w:pPr>
            <w:pStyle w:val="Standardinformation"/>
            <w:jc w:val="left"/>
          </w:pPr>
        </w:p>
      </w:tc>
      <w:tc>
        <w:tcPr>
          <w:tcW w:w="2410" w:type="dxa"/>
        </w:tcPr>
        <w:p w:rsidR="00221BCB" w:rsidRDefault="00221BCB" w:rsidP="004525FF">
          <w:pPr>
            <w:pStyle w:val="Standardinformation"/>
          </w:pPr>
          <w:bookmarkStart w:id="5" w:name="xxDatum"/>
          <w:bookmarkEnd w:id="5"/>
        </w:p>
      </w:tc>
    </w:tr>
  </w:tbl>
  <w:p w:rsidR="00221BCB" w:rsidRDefault="00221BCB" w:rsidP="00951DD1">
    <w:pPr>
      <w:pStyle w:val="Sidhuvud"/>
      <w:jc w:val="left"/>
    </w:pPr>
  </w:p>
  <w:p w:rsidR="00221BCB" w:rsidRDefault="00221BCB" w:rsidP="00951DD1">
    <w:pPr>
      <w:pStyle w:val="Sidhuvud"/>
      <w:jc w:val="left"/>
    </w:pPr>
  </w:p>
  <w:p w:rsidR="00221BCB" w:rsidRDefault="00221BCB" w:rsidP="00951DD1">
    <w:pPr>
      <w:pStyle w:val="Sidhuvud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54D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0CB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1C3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348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9AA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07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E0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2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C6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9A3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3056"/>
    <w:multiLevelType w:val="hybridMultilevel"/>
    <w:tmpl w:val="F40620F4"/>
    <w:lvl w:ilvl="0" w:tplc="5ABAF67E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3303E1"/>
    <w:multiLevelType w:val="hybridMultilevel"/>
    <w:tmpl w:val="2D4875DC"/>
    <w:lvl w:ilvl="0" w:tplc="EC1A29AC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B370A"/>
    <w:multiLevelType w:val="hybridMultilevel"/>
    <w:tmpl w:val="6FF0A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680F"/>
    <w:multiLevelType w:val="hybridMultilevel"/>
    <w:tmpl w:val="C7F481DA"/>
    <w:lvl w:ilvl="0" w:tplc="11402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D01749"/>
    <w:multiLevelType w:val="hybridMultilevel"/>
    <w:tmpl w:val="F91A2E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545F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5F13"/>
    <w:rsid w:val="0004693F"/>
    <w:rsid w:val="00050576"/>
    <w:rsid w:val="00050E2B"/>
    <w:rsid w:val="00053A73"/>
    <w:rsid w:val="00055BC6"/>
    <w:rsid w:val="0005619F"/>
    <w:rsid w:val="000576CD"/>
    <w:rsid w:val="000637B4"/>
    <w:rsid w:val="00065E1C"/>
    <w:rsid w:val="00067CF2"/>
    <w:rsid w:val="00070F5A"/>
    <w:rsid w:val="000721DA"/>
    <w:rsid w:val="00072BAB"/>
    <w:rsid w:val="00074131"/>
    <w:rsid w:val="00074F87"/>
    <w:rsid w:val="0007549A"/>
    <w:rsid w:val="0007702C"/>
    <w:rsid w:val="000777C9"/>
    <w:rsid w:val="00084D36"/>
    <w:rsid w:val="0008737B"/>
    <w:rsid w:val="00092CF5"/>
    <w:rsid w:val="00093508"/>
    <w:rsid w:val="000955D8"/>
    <w:rsid w:val="00097733"/>
    <w:rsid w:val="000A12AF"/>
    <w:rsid w:val="000A25D5"/>
    <w:rsid w:val="000A5A19"/>
    <w:rsid w:val="000A6C24"/>
    <w:rsid w:val="000B053F"/>
    <w:rsid w:val="000B0A24"/>
    <w:rsid w:val="000B0F24"/>
    <w:rsid w:val="000B1E0F"/>
    <w:rsid w:val="000C0C11"/>
    <w:rsid w:val="000C205E"/>
    <w:rsid w:val="000C35D4"/>
    <w:rsid w:val="000C4214"/>
    <w:rsid w:val="000C4EF2"/>
    <w:rsid w:val="000D1A26"/>
    <w:rsid w:val="000D20CE"/>
    <w:rsid w:val="000D2C8C"/>
    <w:rsid w:val="000D44A0"/>
    <w:rsid w:val="000D547E"/>
    <w:rsid w:val="000E5BC4"/>
    <w:rsid w:val="000E5EA9"/>
    <w:rsid w:val="000E6E38"/>
    <w:rsid w:val="000F0486"/>
    <w:rsid w:val="000F1456"/>
    <w:rsid w:val="000F2A16"/>
    <w:rsid w:val="000F38B3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EA2"/>
    <w:rsid w:val="00125FD8"/>
    <w:rsid w:val="001274FB"/>
    <w:rsid w:val="00132A9F"/>
    <w:rsid w:val="00143417"/>
    <w:rsid w:val="0014363C"/>
    <w:rsid w:val="0014665F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4F70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5B4E"/>
    <w:rsid w:val="0019678D"/>
    <w:rsid w:val="001A18FE"/>
    <w:rsid w:val="001A2841"/>
    <w:rsid w:val="001A2F92"/>
    <w:rsid w:val="001A3DE2"/>
    <w:rsid w:val="001B7EDF"/>
    <w:rsid w:val="001C2AD7"/>
    <w:rsid w:val="001C4D3B"/>
    <w:rsid w:val="001C4EE7"/>
    <w:rsid w:val="001C4F9E"/>
    <w:rsid w:val="001C6C67"/>
    <w:rsid w:val="001D2FD2"/>
    <w:rsid w:val="001D53B5"/>
    <w:rsid w:val="001E2803"/>
    <w:rsid w:val="001E32AD"/>
    <w:rsid w:val="001E55FE"/>
    <w:rsid w:val="001E75D9"/>
    <w:rsid w:val="001F39D2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1BCB"/>
    <w:rsid w:val="0022296B"/>
    <w:rsid w:val="00224A39"/>
    <w:rsid w:val="00227230"/>
    <w:rsid w:val="00230AF7"/>
    <w:rsid w:val="00233F27"/>
    <w:rsid w:val="00234738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344C"/>
    <w:rsid w:val="00293DCF"/>
    <w:rsid w:val="00296FB1"/>
    <w:rsid w:val="002B27A2"/>
    <w:rsid w:val="002B6E9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6191"/>
    <w:rsid w:val="002D7462"/>
    <w:rsid w:val="002E1CB9"/>
    <w:rsid w:val="002E44BC"/>
    <w:rsid w:val="002E54B9"/>
    <w:rsid w:val="002F0D80"/>
    <w:rsid w:val="002F6D99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30CAD"/>
    <w:rsid w:val="00331284"/>
    <w:rsid w:val="00332557"/>
    <w:rsid w:val="00341866"/>
    <w:rsid w:val="003422D1"/>
    <w:rsid w:val="00342CDB"/>
    <w:rsid w:val="00345D0D"/>
    <w:rsid w:val="00346B3A"/>
    <w:rsid w:val="00350B8A"/>
    <w:rsid w:val="003513B0"/>
    <w:rsid w:val="0035227B"/>
    <w:rsid w:val="00356A35"/>
    <w:rsid w:val="0035702C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146D"/>
    <w:rsid w:val="003B4071"/>
    <w:rsid w:val="003B551E"/>
    <w:rsid w:val="003B7357"/>
    <w:rsid w:val="003B7D7F"/>
    <w:rsid w:val="003C0276"/>
    <w:rsid w:val="003D01C8"/>
    <w:rsid w:val="003D093E"/>
    <w:rsid w:val="003D7170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41251"/>
    <w:rsid w:val="004413E0"/>
    <w:rsid w:val="00443A65"/>
    <w:rsid w:val="00444FCB"/>
    <w:rsid w:val="00451B6B"/>
    <w:rsid w:val="004525FF"/>
    <w:rsid w:val="00455467"/>
    <w:rsid w:val="00455B5C"/>
    <w:rsid w:val="00456AA7"/>
    <w:rsid w:val="00456E1A"/>
    <w:rsid w:val="004603C7"/>
    <w:rsid w:val="00461472"/>
    <w:rsid w:val="00461CA8"/>
    <w:rsid w:val="0046246F"/>
    <w:rsid w:val="00462FF6"/>
    <w:rsid w:val="00463FD7"/>
    <w:rsid w:val="00466498"/>
    <w:rsid w:val="00467A23"/>
    <w:rsid w:val="00471296"/>
    <w:rsid w:val="00471D54"/>
    <w:rsid w:val="004739FA"/>
    <w:rsid w:val="00473C6D"/>
    <w:rsid w:val="00473C9F"/>
    <w:rsid w:val="00475F33"/>
    <w:rsid w:val="00477CB2"/>
    <w:rsid w:val="00483880"/>
    <w:rsid w:val="00483A7D"/>
    <w:rsid w:val="0049342D"/>
    <w:rsid w:val="00495D07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C6CC6"/>
    <w:rsid w:val="004D25F9"/>
    <w:rsid w:val="004D2F2B"/>
    <w:rsid w:val="004D3459"/>
    <w:rsid w:val="004D698F"/>
    <w:rsid w:val="004E1DDE"/>
    <w:rsid w:val="004E546B"/>
    <w:rsid w:val="004F009F"/>
    <w:rsid w:val="004F2681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BD6"/>
    <w:rsid w:val="00516465"/>
    <w:rsid w:val="00517976"/>
    <w:rsid w:val="005201E2"/>
    <w:rsid w:val="00521AB2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5458"/>
    <w:rsid w:val="0054597D"/>
    <w:rsid w:val="00546B3F"/>
    <w:rsid w:val="00550652"/>
    <w:rsid w:val="005516D0"/>
    <w:rsid w:val="0055236E"/>
    <w:rsid w:val="005552EA"/>
    <w:rsid w:val="00555A02"/>
    <w:rsid w:val="005564D5"/>
    <w:rsid w:val="0055691D"/>
    <w:rsid w:val="005606BC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95EF6"/>
    <w:rsid w:val="005A143C"/>
    <w:rsid w:val="005A2428"/>
    <w:rsid w:val="005A2829"/>
    <w:rsid w:val="005A2DCE"/>
    <w:rsid w:val="005A2ECB"/>
    <w:rsid w:val="005A57F2"/>
    <w:rsid w:val="005A5EB9"/>
    <w:rsid w:val="005A641E"/>
    <w:rsid w:val="005A6DE2"/>
    <w:rsid w:val="005A7A69"/>
    <w:rsid w:val="005B0270"/>
    <w:rsid w:val="005B2512"/>
    <w:rsid w:val="005B3E43"/>
    <w:rsid w:val="005B478B"/>
    <w:rsid w:val="005B6A26"/>
    <w:rsid w:val="005B735D"/>
    <w:rsid w:val="005C168B"/>
    <w:rsid w:val="005C5C93"/>
    <w:rsid w:val="005C7238"/>
    <w:rsid w:val="005D12E3"/>
    <w:rsid w:val="005D2BA5"/>
    <w:rsid w:val="005D3146"/>
    <w:rsid w:val="005D4D0E"/>
    <w:rsid w:val="005E1111"/>
    <w:rsid w:val="005F1622"/>
    <w:rsid w:val="005F4C61"/>
    <w:rsid w:val="005F5E0D"/>
    <w:rsid w:val="005F6B77"/>
    <w:rsid w:val="005F6BE4"/>
    <w:rsid w:val="00601246"/>
    <w:rsid w:val="0060354E"/>
    <w:rsid w:val="006054A0"/>
    <w:rsid w:val="00605B5B"/>
    <w:rsid w:val="006119F8"/>
    <w:rsid w:val="00612268"/>
    <w:rsid w:val="00616FA5"/>
    <w:rsid w:val="00620D3C"/>
    <w:rsid w:val="00621123"/>
    <w:rsid w:val="00622B3E"/>
    <w:rsid w:val="006237A5"/>
    <w:rsid w:val="006238BE"/>
    <w:rsid w:val="006256AD"/>
    <w:rsid w:val="00626FCF"/>
    <w:rsid w:val="0063159E"/>
    <w:rsid w:val="00631885"/>
    <w:rsid w:val="00633206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734C"/>
    <w:rsid w:val="00670E4B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340E"/>
    <w:rsid w:val="0069442A"/>
    <w:rsid w:val="00694AD2"/>
    <w:rsid w:val="00697D1C"/>
    <w:rsid w:val="006A0075"/>
    <w:rsid w:val="006A131F"/>
    <w:rsid w:val="006A356E"/>
    <w:rsid w:val="006A7634"/>
    <w:rsid w:val="006B0F56"/>
    <w:rsid w:val="006B1269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09"/>
    <w:rsid w:val="006E2C1C"/>
    <w:rsid w:val="006E2FCA"/>
    <w:rsid w:val="006E4564"/>
    <w:rsid w:val="006E51FC"/>
    <w:rsid w:val="006E5D14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1D45"/>
    <w:rsid w:val="00717E4F"/>
    <w:rsid w:val="00721A46"/>
    <w:rsid w:val="00723D29"/>
    <w:rsid w:val="00725B9D"/>
    <w:rsid w:val="00726761"/>
    <w:rsid w:val="00732AFA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0D36"/>
    <w:rsid w:val="0078319C"/>
    <w:rsid w:val="007832EF"/>
    <w:rsid w:val="007844D1"/>
    <w:rsid w:val="00785974"/>
    <w:rsid w:val="00787751"/>
    <w:rsid w:val="00787FBA"/>
    <w:rsid w:val="0079257D"/>
    <w:rsid w:val="00792CF5"/>
    <w:rsid w:val="00793275"/>
    <w:rsid w:val="007954EB"/>
    <w:rsid w:val="007968C2"/>
    <w:rsid w:val="00797BBD"/>
    <w:rsid w:val="00797EE6"/>
    <w:rsid w:val="00797EF6"/>
    <w:rsid w:val="007A0F1B"/>
    <w:rsid w:val="007A4801"/>
    <w:rsid w:val="007B027C"/>
    <w:rsid w:val="007B069B"/>
    <w:rsid w:val="007B21B7"/>
    <w:rsid w:val="007B5108"/>
    <w:rsid w:val="007D1C55"/>
    <w:rsid w:val="007D37B6"/>
    <w:rsid w:val="007D3D83"/>
    <w:rsid w:val="007D3E22"/>
    <w:rsid w:val="007D42B6"/>
    <w:rsid w:val="007D52A5"/>
    <w:rsid w:val="007D5850"/>
    <w:rsid w:val="007E2669"/>
    <w:rsid w:val="007E278F"/>
    <w:rsid w:val="007E7D5F"/>
    <w:rsid w:val="007E7FEF"/>
    <w:rsid w:val="007F254E"/>
    <w:rsid w:val="007F2F7D"/>
    <w:rsid w:val="00800931"/>
    <w:rsid w:val="0080097C"/>
    <w:rsid w:val="008016DB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3E30"/>
    <w:rsid w:val="0082479A"/>
    <w:rsid w:val="0082481D"/>
    <w:rsid w:val="00825510"/>
    <w:rsid w:val="008256C9"/>
    <w:rsid w:val="00832C5E"/>
    <w:rsid w:val="008330EA"/>
    <w:rsid w:val="0083545F"/>
    <w:rsid w:val="0083595E"/>
    <w:rsid w:val="008366EC"/>
    <w:rsid w:val="00843057"/>
    <w:rsid w:val="0084322D"/>
    <w:rsid w:val="008435AF"/>
    <w:rsid w:val="0084520B"/>
    <w:rsid w:val="008468F3"/>
    <w:rsid w:val="008478D8"/>
    <w:rsid w:val="0085130F"/>
    <w:rsid w:val="00851628"/>
    <w:rsid w:val="0085526A"/>
    <w:rsid w:val="00856141"/>
    <w:rsid w:val="00857745"/>
    <w:rsid w:val="00863F70"/>
    <w:rsid w:val="00867C50"/>
    <w:rsid w:val="00867CBA"/>
    <w:rsid w:val="00867D4A"/>
    <w:rsid w:val="0087010D"/>
    <w:rsid w:val="00870849"/>
    <w:rsid w:val="008712B9"/>
    <w:rsid w:val="0087166C"/>
    <w:rsid w:val="0087170C"/>
    <w:rsid w:val="00871CAA"/>
    <w:rsid w:val="008720D0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0CB8"/>
    <w:rsid w:val="00891B02"/>
    <w:rsid w:val="008938F3"/>
    <w:rsid w:val="00895C5F"/>
    <w:rsid w:val="008A06F9"/>
    <w:rsid w:val="008A19D4"/>
    <w:rsid w:val="008A2CE0"/>
    <w:rsid w:val="008A6393"/>
    <w:rsid w:val="008A7F2C"/>
    <w:rsid w:val="008B025C"/>
    <w:rsid w:val="008B0603"/>
    <w:rsid w:val="008B7B22"/>
    <w:rsid w:val="008C19FF"/>
    <w:rsid w:val="008C625C"/>
    <w:rsid w:val="008C7F6E"/>
    <w:rsid w:val="008D2A7E"/>
    <w:rsid w:val="008D3C9A"/>
    <w:rsid w:val="008D458A"/>
    <w:rsid w:val="008D5003"/>
    <w:rsid w:val="008D54F6"/>
    <w:rsid w:val="008E0667"/>
    <w:rsid w:val="008E14F0"/>
    <w:rsid w:val="008E26D3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315C0"/>
    <w:rsid w:val="00932114"/>
    <w:rsid w:val="009324A1"/>
    <w:rsid w:val="00932CAD"/>
    <w:rsid w:val="00932D1A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3226"/>
    <w:rsid w:val="009604EE"/>
    <w:rsid w:val="00973058"/>
    <w:rsid w:val="00975C79"/>
    <w:rsid w:val="00977CB5"/>
    <w:rsid w:val="00980A6A"/>
    <w:rsid w:val="009865C3"/>
    <w:rsid w:val="009953D8"/>
    <w:rsid w:val="00995737"/>
    <w:rsid w:val="009963F0"/>
    <w:rsid w:val="00996431"/>
    <w:rsid w:val="009A0A6C"/>
    <w:rsid w:val="009A103C"/>
    <w:rsid w:val="009A137F"/>
    <w:rsid w:val="009A2919"/>
    <w:rsid w:val="009A30CE"/>
    <w:rsid w:val="009A5005"/>
    <w:rsid w:val="009A66EB"/>
    <w:rsid w:val="009A76C7"/>
    <w:rsid w:val="009A776A"/>
    <w:rsid w:val="009A7C1A"/>
    <w:rsid w:val="009B3EE1"/>
    <w:rsid w:val="009C0C09"/>
    <w:rsid w:val="009C0E7A"/>
    <w:rsid w:val="009C11F4"/>
    <w:rsid w:val="009C15BA"/>
    <w:rsid w:val="009C17CE"/>
    <w:rsid w:val="009C4056"/>
    <w:rsid w:val="009C6B91"/>
    <w:rsid w:val="009C6DFA"/>
    <w:rsid w:val="009C7722"/>
    <w:rsid w:val="009D19BC"/>
    <w:rsid w:val="009D3AAE"/>
    <w:rsid w:val="009D3E58"/>
    <w:rsid w:val="009D5F77"/>
    <w:rsid w:val="009D626C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6486"/>
    <w:rsid w:val="00A10360"/>
    <w:rsid w:val="00A11B74"/>
    <w:rsid w:val="00A12C2D"/>
    <w:rsid w:val="00A20C19"/>
    <w:rsid w:val="00A22B77"/>
    <w:rsid w:val="00A265CD"/>
    <w:rsid w:val="00A27804"/>
    <w:rsid w:val="00A27E7B"/>
    <w:rsid w:val="00A3776D"/>
    <w:rsid w:val="00A40203"/>
    <w:rsid w:val="00A4402B"/>
    <w:rsid w:val="00A471A0"/>
    <w:rsid w:val="00A569AC"/>
    <w:rsid w:val="00A576CF"/>
    <w:rsid w:val="00A60A90"/>
    <w:rsid w:val="00A64B6E"/>
    <w:rsid w:val="00A64D98"/>
    <w:rsid w:val="00A64F1C"/>
    <w:rsid w:val="00A66637"/>
    <w:rsid w:val="00A66686"/>
    <w:rsid w:val="00A66A71"/>
    <w:rsid w:val="00A671F8"/>
    <w:rsid w:val="00A70C45"/>
    <w:rsid w:val="00A75D01"/>
    <w:rsid w:val="00A75DCE"/>
    <w:rsid w:val="00A8101B"/>
    <w:rsid w:val="00A824E8"/>
    <w:rsid w:val="00A83EC4"/>
    <w:rsid w:val="00A8450F"/>
    <w:rsid w:val="00A85E7C"/>
    <w:rsid w:val="00A8749B"/>
    <w:rsid w:val="00A8789D"/>
    <w:rsid w:val="00A9294D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780F"/>
    <w:rsid w:val="00AC0ABD"/>
    <w:rsid w:val="00AC1E48"/>
    <w:rsid w:val="00AC23C5"/>
    <w:rsid w:val="00AC2872"/>
    <w:rsid w:val="00AC28D6"/>
    <w:rsid w:val="00AC2E77"/>
    <w:rsid w:val="00AC3B13"/>
    <w:rsid w:val="00AC6425"/>
    <w:rsid w:val="00AC74A5"/>
    <w:rsid w:val="00AD4189"/>
    <w:rsid w:val="00AD6F2B"/>
    <w:rsid w:val="00AD7C86"/>
    <w:rsid w:val="00AE4B7F"/>
    <w:rsid w:val="00AE6F11"/>
    <w:rsid w:val="00AF0FF4"/>
    <w:rsid w:val="00AF53B2"/>
    <w:rsid w:val="00B0414F"/>
    <w:rsid w:val="00B04A0D"/>
    <w:rsid w:val="00B11C88"/>
    <w:rsid w:val="00B2145B"/>
    <w:rsid w:val="00B23B1C"/>
    <w:rsid w:val="00B24928"/>
    <w:rsid w:val="00B24E1C"/>
    <w:rsid w:val="00B30201"/>
    <w:rsid w:val="00B328B4"/>
    <w:rsid w:val="00B33678"/>
    <w:rsid w:val="00B34E75"/>
    <w:rsid w:val="00B34F75"/>
    <w:rsid w:val="00B36B65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A"/>
    <w:rsid w:val="00B71432"/>
    <w:rsid w:val="00B75E4C"/>
    <w:rsid w:val="00B770C7"/>
    <w:rsid w:val="00B803F6"/>
    <w:rsid w:val="00B8126F"/>
    <w:rsid w:val="00B86AC7"/>
    <w:rsid w:val="00B870E2"/>
    <w:rsid w:val="00B92187"/>
    <w:rsid w:val="00B92E45"/>
    <w:rsid w:val="00B9516D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9E1"/>
    <w:rsid w:val="00BD2C2E"/>
    <w:rsid w:val="00BD3B06"/>
    <w:rsid w:val="00BD525E"/>
    <w:rsid w:val="00BD6652"/>
    <w:rsid w:val="00BD6F26"/>
    <w:rsid w:val="00BD7C6C"/>
    <w:rsid w:val="00BE4924"/>
    <w:rsid w:val="00BE4D63"/>
    <w:rsid w:val="00BE514B"/>
    <w:rsid w:val="00BF111C"/>
    <w:rsid w:val="00BF178E"/>
    <w:rsid w:val="00BF719A"/>
    <w:rsid w:val="00BF7BAB"/>
    <w:rsid w:val="00C00F2A"/>
    <w:rsid w:val="00C0721D"/>
    <w:rsid w:val="00C107D2"/>
    <w:rsid w:val="00C10ED0"/>
    <w:rsid w:val="00C13097"/>
    <w:rsid w:val="00C20796"/>
    <w:rsid w:val="00C21A31"/>
    <w:rsid w:val="00C264B9"/>
    <w:rsid w:val="00C27046"/>
    <w:rsid w:val="00C33DA7"/>
    <w:rsid w:val="00C351C7"/>
    <w:rsid w:val="00C4092C"/>
    <w:rsid w:val="00C420D9"/>
    <w:rsid w:val="00C42949"/>
    <w:rsid w:val="00C4318E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6CCA"/>
    <w:rsid w:val="00C936BA"/>
    <w:rsid w:val="00C944FB"/>
    <w:rsid w:val="00C9739A"/>
    <w:rsid w:val="00CA5811"/>
    <w:rsid w:val="00CA59B6"/>
    <w:rsid w:val="00CB0E55"/>
    <w:rsid w:val="00CB2EE2"/>
    <w:rsid w:val="00CB6C29"/>
    <w:rsid w:val="00CB77B9"/>
    <w:rsid w:val="00CC06C2"/>
    <w:rsid w:val="00CC08F7"/>
    <w:rsid w:val="00CC0D51"/>
    <w:rsid w:val="00CC67AD"/>
    <w:rsid w:val="00CC6D87"/>
    <w:rsid w:val="00CD3293"/>
    <w:rsid w:val="00CE7ED4"/>
    <w:rsid w:val="00CF3CAF"/>
    <w:rsid w:val="00CF675C"/>
    <w:rsid w:val="00D0070E"/>
    <w:rsid w:val="00D00D1C"/>
    <w:rsid w:val="00D02D41"/>
    <w:rsid w:val="00D07BB2"/>
    <w:rsid w:val="00D11629"/>
    <w:rsid w:val="00D1348A"/>
    <w:rsid w:val="00D139FC"/>
    <w:rsid w:val="00D1602B"/>
    <w:rsid w:val="00D22E56"/>
    <w:rsid w:val="00D2627F"/>
    <w:rsid w:val="00D33FA2"/>
    <w:rsid w:val="00D35BCE"/>
    <w:rsid w:val="00D362FE"/>
    <w:rsid w:val="00D37EA4"/>
    <w:rsid w:val="00D40FD2"/>
    <w:rsid w:val="00D421F4"/>
    <w:rsid w:val="00D44040"/>
    <w:rsid w:val="00D4436F"/>
    <w:rsid w:val="00D45EE3"/>
    <w:rsid w:val="00D46287"/>
    <w:rsid w:val="00D47A7A"/>
    <w:rsid w:val="00D51366"/>
    <w:rsid w:val="00D51426"/>
    <w:rsid w:val="00D535CB"/>
    <w:rsid w:val="00D55486"/>
    <w:rsid w:val="00D55F5B"/>
    <w:rsid w:val="00D571B6"/>
    <w:rsid w:val="00D57354"/>
    <w:rsid w:val="00D6630A"/>
    <w:rsid w:val="00D67080"/>
    <w:rsid w:val="00D702FB"/>
    <w:rsid w:val="00D71AEE"/>
    <w:rsid w:val="00D75DEE"/>
    <w:rsid w:val="00D77C59"/>
    <w:rsid w:val="00D814DD"/>
    <w:rsid w:val="00D84F19"/>
    <w:rsid w:val="00D8511D"/>
    <w:rsid w:val="00D90D1E"/>
    <w:rsid w:val="00D92103"/>
    <w:rsid w:val="00D93AA9"/>
    <w:rsid w:val="00D9482D"/>
    <w:rsid w:val="00DA2E21"/>
    <w:rsid w:val="00DA3D76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50A9"/>
    <w:rsid w:val="00DC730F"/>
    <w:rsid w:val="00DC7364"/>
    <w:rsid w:val="00DC7EEF"/>
    <w:rsid w:val="00DD08A5"/>
    <w:rsid w:val="00DD203E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572D"/>
    <w:rsid w:val="00DF6CEC"/>
    <w:rsid w:val="00E002BC"/>
    <w:rsid w:val="00E02043"/>
    <w:rsid w:val="00E0656D"/>
    <w:rsid w:val="00E06F0F"/>
    <w:rsid w:val="00E125D5"/>
    <w:rsid w:val="00E12AF8"/>
    <w:rsid w:val="00E14801"/>
    <w:rsid w:val="00E14D73"/>
    <w:rsid w:val="00E15A3A"/>
    <w:rsid w:val="00E178F9"/>
    <w:rsid w:val="00E309F7"/>
    <w:rsid w:val="00E32B83"/>
    <w:rsid w:val="00E334B9"/>
    <w:rsid w:val="00E344F8"/>
    <w:rsid w:val="00E351BB"/>
    <w:rsid w:val="00E376B6"/>
    <w:rsid w:val="00E37D63"/>
    <w:rsid w:val="00E401D1"/>
    <w:rsid w:val="00E427D2"/>
    <w:rsid w:val="00E44913"/>
    <w:rsid w:val="00E44B1C"/>
    <w:rsid w:val="00E45395"/>
    <w:rsid w:val="00E5105E"/>
    <w:rsid w:val="00E54178"/>
    <w:rsid w:val="00E55916"/>
    <w:rsid w:val="00E55B4B"/>
    <w:rsid w:val="00E55DF4"/>
    <w:rsid w:val="00E63F2B"/>
    <w:rsid w:val="00E66589"/>
    <w:rsid w:val="00E717D0"/>
    <w:rsid w:val="00E71F0F"/>
    <w:rsid w:val="00E73F01"/>
    <w:rsid w:val="00E74AD9"/>
    <w:rsid w:val="00E7764B"/>
    <w:rsid w:val="00E8109E"/>
    <w:rsid w:val="00E8574A"/>
    <w:rsid w:val="00E97033"/>
    <w:rsid w:val="00E97292"/>
    <w:rsid w:val="00EA092D"/>
    <w:rsid w:val="00EA0CCC"/>
    <w:rsid w:val="00EA4DDC"/>
    <w:rsid w:val="00EA5D3C"/>
    <w:rsid w:val="00EA5F06"/>
    <w:rsid w:val="00EA7604"/>
    <w:rsid w:val="00EA78AA"/>
    <w:rsid w:val="00EB0D5B"/>
    <w:rsid w:val="00EB3EDA"/>
    <w:rsid w:val="00EB4C33"/>
    <w:rsid w:val="00EB7196"/>
    <w:rsid w:val="00EB7C21"/>
    <w:rsid w:val="00EC278C"/>
    <w:rsid w:val="00EC5661"/>
    <w:rsid w:val="00EC692E"/>
    <w:rsid w:val="00ED0932"/>
    <w:rsid w:val="00ED6D33"/>
    <w:rsid w:val="00ED73DC"/>
    <w:rsid w:val="00ED752F"/>
    <w:rsid w:val="00EE0904"/>
    <w:rsid w:val="00EE3F70"/>
    <w:rsid w:val="00EE574A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30B"/>
    <w:rsid w:val="00F13D55"/>
    <w:rsid w:val="00F20630"/>
    <w:rsid w:val="00F21650"/>
    <w:rsid w:val="00F253E1"/>
    <w:rsid w:val="00F31395"/>
    <w:rsid w:val="00F343C5"/>
    <w:rsid w:val="00F36BF5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271B"/>
    <w:rsid w:val="00F65153"/>
    <w:rsid w:val="00F66248"/>
    <w:rsid w:val="00F6713F"/>
    <w:rsid w:val="00F71694"/>
    <w:rsid w:val="00F71B9B"/>
    <w:rsid w:val="00F75254"/>
    <w:rsid w:val="00F76DF3"/>
    <w:rsid w:val="00F7718E"/>
    <w:rsid w:val="00F82454"/>
    <w:rsid w:val="00F82B11"/>
    <w:rsid w:val="00F84403"/>
    <w:rsid w:val="00F848E2"/>
    <w:rsid w:val="00F84E47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C6393"/>
    <w:rsid w:val="00FD1BBB"/>
    <w:rsid w:val="00FE3266"/>
    <w:rsid w:val="00FF1241"/>
    <w:rsid w:val="00FF40A5"/>
    <w:rsid w:val="00FF4E83"/>
    <w:rsid w:val="00FF571E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0D0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next w:val="Normal"/>
    <w:qFormat/>
    <w:rsid w:val="00A85E7C"/>
    <w:pPr>
      <w:keepNext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Rubrik2">
    <w:name w:val="heading 2"/>
    <w:next w:val="Normal"/>
    <w:qFormat/>
    <w:rsid w:val="00A85E7C"/>
    <w:pPr>
      <w:keepNext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A85E7C"/>
    <w:pPr>
      <w:keepNext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next w:val="Normal"/>
    <w:qFormat/>
    <w:rsid w:val="00A85E7C"/>
    <w:pPr>
      <w:keepNext/>
      <w:outlineLvl w:val="3"/>
    </w:pPr>
    <w:rPr>
      <w:rFonts w:ascii="Arial" w:hAnsi="Arial"/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F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Times New Roman" w:hAnsi="Arial" w:cs="Times New Roman"/>
      <w:sz w:val="22"/>
      <w:lang w:eastAsia="sv-SE"/>
    </w:rPr>
  </w:style>
  <w:style w:type="paragraph" w:styleId="Sidfot">
    <w:name w:val="footer"/>
    <w:basedOn w:val="Normal"/>
    <w:rsid w:val="004B3CF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sz w:val="15"/>
      <w:szCs w:val="15"/>
      <w:lang w:eastAsia="sv-SE"/>
    </w:rPr>
  </w:style>
  <w:style w:type="paragraph" w:customStyle="1" w:styleId="Standardinformation">
    <w:name w:val="Standardinformation"/>
    <w:basedOn w:val="Normal"/>
    <w:rsid w:val="006F4DC4"/>
    <w:pPr>
      <w:spacing w:after="0" w:line="180" w:lineRule="exact"/>
      <w:jc w:val="right"/>
    </w:pPr>
    <w:rPr>
      <w:rFonts w:ascii="Arial" w:eastAsia="Times New Roman" w:hAnsi="Arial" w:cs="Times New Roman"/>
      <w:sz w:val="15"/>
      <w:szCs w:val="15"/>
      <w:lang w:eastAsia="sv-SE"/>
    </w:rPr>
  </w:style>
  <w:style w:type="character" w:styleId="Hyperlnk">
    <w:name w:val="Hyperlink"/>
    <w:basedOn w:val="Standardstycketeckensnitt"/>
    <w:rsid w:val="002809C0"/>
    <w:rPr>
      <w:color w:val="0000FF"/>
      <w:u w:val="single"/>
    </w:rPr>
  </w:style>
  <w:style w:type="character" w:styleId="Sidnummer">
    <w:name w:val="page number"/>
    <w:basedOn w:val="Standardstycketeckensnitt"/>
    <w:rsid w:val="004B3CFB"/>
  </w:style>
  <w:style w:type="paragraph" w:customStyle="1" w:styleId="Dokumentinformation">
    <w:name w:val="Dokumentinformation"/>
    <w:basedOn w:val="Normal"/>
    <w:rsid w:val="00C944FB"/>
    <w:pPr>
      <w:spacing w:after="0" w:line="240" w:lineRule="auto"/>
    </w:pPr>
    <w:rPr>
      <w:rFonts w:ascii="Arial" w:eastAsia="Times New Roman" w:hAnsi="Arial" w:cs="Times New Roman"/>
      <w:color w:val="808080"/>
      <w:sz w:val="15"/>
      <w:szCs w:val="15"/>
      <w:lang w:eastAsia="sv-SE"/>
    </w:rPr>
  </w:style>
  <w:style w:type="paragraph" w:customStyle="1" w:styleId="Huvudrubrik">
    <w:name w:val="Huvudrubrik"/>
    <w:next w:val="Normal"/>
    <w:rsid w:val="00A64D98"/>
    <w:rPr>
      <w:rFonts w:ascii="Arial" w:hAnsi="Arial" w:cs="Arial"/>
      <w:b/>
      <w:bCs/>
      <w:kern w:val="32"/>
      <w:sz w:val="28"/>
      <w:szCs w:val="28"/>
    </w:rPr>
  </w:style>
  <w:style w:type="paragraph" w:customStyle="1" w:styleId="Listanumrerad">
    <w:name w:val="Lista numrerad"/>
    <w:basedOn w:val="Normal"/>
    <w:rsid w:val="00A85E7C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2"/>
      <w:lang w:eastAsia="sv-SE"/>
    </w:rPr>
  </w:style>
  <w:style w:type="paragraph" w:customStyle="1" w:styleId="Listapunkter">
    <w:name w:val="Lista punkter"/>
    <w:basedOn w:val="Normal"/>
    <w:rsid w:val="00A85E7C"/>
    <w:pPr>
      <w:numPr>
        <w:numId w:val="12"/>
      </w:numPr>
      <w:spacing w:after="0" w:line="240" w:lineRule="auto"/>
    </w:pPr>
    <w:rPr>
      <w:rFonts w:ascii="Arial" w:eastAsia="Times New Roman" w:hAnsi="Arial" w:cs="Times New Roman"/>
      <w:sz w:val="22"/>
      <w:lang w:eastAsia="sv-SE"/>
    </w:rPr>
  </w:style>
  <w:style w:type="paragraph" w:customStyle="1" w:styleId="Brevhuvud">
    <w:name w:val="Brevhuvud"/>
    <w:basedOn w:val="Normal"/>
    <w:rsid w:val="007D3E22"/>
    <w:pPr>
      <w:spacing w:after="60" w:line="240" w:lineRule="auto"/>
    </w:pPr>
    <w:rPr>
      <w:rFonts w:ascii="Arial" w:eastAsia="Times New Roman" w:hAnsi="Arial" w:cs="Times New Roman"/>
      <w:sz w:val="15"/>
      <w:szCs w:val="24"/>
      <w:lang w:eastAsia="sv-SE"/>
    </w:rPr>
  </w:style>
  <w:style w:type="paragraph" w:customStyle="1" w:styleId="Brevhuvudrubrik">
    <w:name w:val="Brevhuvud rubrik"/>
    <w:basedOn w:val="Brevhuvud"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rsid w:val="007D3E22"/>
    <w:pPr>
      <w:spacing w:after="0" w:line="240" w:lineRule="auto"/>
      <w:jc w:val="right"/>
    </w:pPr>
    <w:rPr>
      <w:rFonts w:ascii="Arial" w:eastAsia="Times New Roman" w:hAnsi="Arial" w:cs="Times New Roman"/>
      <w:sz w:val="15"/>
      <w:szCs w:val="24"/>
      <w:lang w:eastAsia="sv-SE"/>
    </w:rPr>
  </w:style>
  <w:style w:type="paragraph" w:customStyle="1" w:styleId="Adressfot">
    <w:name w:val="Adressfot"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rsid w:val="00804EF1"/>
    <w:pPr>
      <w:framePr w:wrap="around" w:vAnchor="page" w:hAnchor="page" w:x="398" w:y="4962"/>
    </w:pPr>
    <w:rPr>
      <w:sz w:val="13"/>
    </w:rPr>
  </w:style>
  <w:style w:type="paragraph" w:styleId="Liststycke">
    <w:name w:val="List Paragraph"/>
    <w:basedOn w:val="Normal"/>
    <w:uiPriority w:val="34"/>
    <w:qFormat/>
    <w:rsid w:val="00D535CB"/>
    <w:pPr>
      <w:spacing w:after="0" w:line="240" w:lineRule="auto"/>
      <w:ind w:left="1304"/>
    </w:pPr>
    <w:rPr>
      <w:rFonts w:ascii="Arial" w:eastAsia="Times New Roman" w:hAnsi="Arial" w:cs="Times New Roman"/>
      <w:sz w:val="22"/>
      <w:lang w:eastAsia="sv-SE"/>
    </w:rPr>
  </w:style>
  <w:style w:type="paragraph" w:styleId="Ballongtext">
    <w:name w:val="Balloon Text"/>
    <w:basedOn w:val="Normal"/>
    <w:link w:val="BallongtextChar"/>
    <w:rsid w:val="00F84E47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F84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B77"/>
    <w:pPr>
      <w:widowControl w:val="0"/>
      <w:autoSpaceDE w:val="0"/>
      <w:autoSpaceDN w:val="0"/>
      <w:adjustRightInd w:val="0"/>
    </w:pPr>
    <w:rPr>
      <w:rFonts w:ascii="BEEIHJ+Arial,Bold" w:eastAsiaTheme="minorEastAsia" w:hAnsi="BEEIHJ+Arial,Bold" w:cs="BEEIHJ+Arial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22B7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22B77"/>
    <w:pPr>
      <w:spacing w:line="25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7E7D5F"/>
    <w:rPr>
      <w:rFonts w:ascii="APJGIM+Arial,Bold" w:hAnsi="APJGIM+Arial,Bold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7D5F"/>
    <w:pPr>
      <w:spacing w:line="253" w:lineRule="atLeast"/>
    </w:pPr>
    <w:rPr>
      <w:rFonts w:ascii="APJGIM+Arial,Bold" w:hAnsi="APJGIM+Arial,Bold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AC1E48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C4318E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OfficeWorkgroupTemplates\Teko\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926B-A867-42F3-B0B5-9446389C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</dc:creator>
  <cp:keywords/>
  <dc:description/>
  <cp:lastModifiedBy>Mumlan Nyhlin</cp:lastModifiedBy>
  <cp:revision>2</cp:revision>
  <cp:lastPrinted>2009-03-04T14:52:00Z</cp:lastPrinted>
  <dcterms:created xsi:type="dcterms:W3CDTF">2009-04-16T14:23:00Z</dcterms:created>
  <dcterms:modified xsi:type="dcterms:W3CDTF">2009-04-16T14:23:00Z</dcterms:modified>
</cp:coreProperties>
</file>